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单片机开发需求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熟悉STM32系列单片机软件开发，有相关开发经验优先；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熟悉控制系统设计开发经验优先；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有pcb设计经验优先；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能调试传感器和无线通讯模块。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Chars="200" w:right="0" w:rightChars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车载端软件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通过图传数传模块与手持端建立通信连接；（需要设定ID号，作为本机器人唯一标识供手持端识别）；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接收数传接口数据，将控制命令转发至各控制接口（云台控制，电机控制，水炮控制）；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接收各状态监测数据，通过数传接口转发至手持设备；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接收视频数据，通过多路视频合路模块将视频数据通过图传接口转发至手持设备；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在与后台云端建立网络连接的时候，将视频和状态监测数据通过无线网络链路转发至后台云端数据库。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Chars="200" w:right="0" w:rightChars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手持端软件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通过图传数传模块与机器人车体设备建立通信连接；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接收二维摇杆和双掷开关的输入数据，通过数传接口转发至车体控制端；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接收视频数据，通过液晶屏显示，可根据需要切换摄像头；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接收各种状态数据，通过液晶屏显示。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7A199"/>
    <w:multiLevelType w:val="singleLevel"/>
    <w:tmpl w:val="8C47A199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61FD35F"/>
    <w:multiLevelType w:val="singleLevel"/>
    <w:tmpl w:val="061FD35F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193BB2C4"/>
    <w:multiLevelType w:val="singleLevel"/>
    <w:tmpl w:val="193BB2C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D58AF0F"/>
    <w:multiLevelType w:val="singleLevel"/>
    <w:tmpl w:val="4D58AF0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C230E"/>
    <w:rsid w:val="03071B5D"/>
    <w:rsid w:val="1D553496"/>
    <w:rsid w:val="2A7C230E"/>
    <w:rsid w:val="338A2FAF"/>
    <w:rsid w:val="3AF33117"/>
    <w:rsid w:val="3B607300"/>
    <w:rsid w:val="439E2A8C"/>
    <w:rsid w:val="47CD3B83"/>
    <w:rsid w:val="49331C36"/>
    <w:rsid w:val="55567C83"/>
    <w:rsid w:val="5D161744"/>
    <w:rsid w:val="6D535020"/>
    <w:rsid w:val="793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2018-09-04T16:12:00Z</dcterms:created>
  <dc:creator>芣苢</dc:creator>
  <cp:lastModifiedBy>芣苢</cp:lastModifiedBy>
  <dcterms:modified xsi:type="dcterms:W3CDTF">2018-09-04T16:16:41Z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