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F" w:rsidRPr="00EF68CF" w:rsidRDefault="00EF68CF" w:rsidP="00AC1083">
      <w:pPr>
        <w:pStyle w:val="af7"/>
        <w:rPr>
          <w:sz w:val="44"/>
          <w:szCs w:val="44"/>
        </w:rPr>
      </w:pPr>
      <w:bookmarkStart w:id="0" w:name="_Toc402540794"/>
      <w:r w:rsidRPr="00EF68CF">
        <w:rPr>
          <w:rFonts w:hint="eastAsia"/>
          <w:sz w:val="44"/>
          <w:szCs w:val="44"/>
        </w:rPr>
        <w:t>ARM测控板卡</w:t>
      </w:r>
    </w:p>
    <w:p w:rsidR="00EF68CF" w:rsidRPr="00EF68CF" w:rsidRDefault="00EF68CF" w:rsidP="00AC1083">
      <w:pPr>
        <w:pStyle w:val="af7"/>
        <w:rPr>
          <w:sz w:val="44"/>
          <w:szCs w:val="44"/>
        </w:rPr>
      </w:pPr>
      <w:r w:rsidRPr="00EF68CF">
        <w:rPr>
          <w:rFonts w:hint="eastAsia"/>
          <w:sz w:val="44"/>
          <w:szCs w:val="44"/>
        </w:rPr>
        <w:t>技术要求</w:t>
      </w:r>
    </w:p>
    <w:p w:rsidR="00280C78" w:rsidRPr="00496433" w:rsidRDefault="00280C78" w:rsidP="00A77B25">
      <w:pPr>
        <w:pStyle w:val="af9"/>
        <w:numPr>
          <w:ilvl w:val="0"/>
          <w:numId w:val="13"/>
        </w:numPr>
        <w:ind w:firstLineChars="0"/>
      </w:pPr>
      <w:bookmarkStart w:id="1" w:name="_Toc234206001"/>
      <w:bookmarkStart w:id="2" w:name="_Toc306801641"/>
      <w:bookmarkStart w:id="3" w:name="_Toc401560831"/>
      <w:bookmarkStart w:id="4" w:name="_Toc446444356"/>
      <w:bookmarkStart w:id="5" w:name="_Toc234206011"/>
      <w:bookmarkStart w:id="6" w:name="_Toc306801651"/>
      <w:bookmarkEnd w:id="0"/>
      <w:r w:rsidRPr="00496433">
        <w:rPr>
          <w:rFonts w:hint="eastAsia"/>
        </w:rPr>
        <w:t>主要功能要求</w:t>
      </w:r>
      <w:bookmarkEnd w:id="1"/>
      <w:bookmarkEnd w:id="2"/>
      <w:bookmarkEnd w:id="3"/>
      <w:bookmarkEnd w:id="4"/>
    </w:p>
    <w:p w:rsidR="00280C78" w:rsidRPr="000E240C" w:rsidRDefault="00280C78" w:rsidP="00A77B25">
      <w:pPr>
        <w:pStyle w:val="af"/>
        <w:numPr>
          <w:ilvl w:val="0"/>
          <w:numId w:val="14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2路</w:t>
      </w:r>
      <w:r w:rsidRPr="000E240C">
        <w:rPr>
          <w:rFonts w:asciiTheme="minorEastAsia" w:eastAsiaTheme="minorEastAsia" w:hAnsiTheme="minorEastAsia"/>
          <w:sz w:val="24"/>
          <w:szCs w:val="24"/>
        </w:rPr>
        <w:t>高精度AD采集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30217F" w:rsidRPr="000E240C">
        <w:rPr>
          <w:rFonts w:asciiTheme="minorEastAsia" w:eastAsiaTheme="minorEastAsia" w:hAnsiTheme="minorEastAsia" w:hint="eastAsia"/>
          <w:sz w:val="24"/>
          <w:szCs w:val="24"/>
        </w:rPr>
        <w:t>AD芯片型号：AD7190</w:t>
      </w:r>
    </w:p>
    <w:p w:rsidR="000E240C" w:rsidRPr="000E240C" w:rsidRDefault="000E240C" w:rsidP="000E240C">
      <w:pPr>
        <w:pStyle w:val="a3"/>
        <w:ind w:leftChars="281" w:left="787"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输入为应变传感器信号：±30mV；具有抗干扰能力：</w:t>
      </w:r>
    </w:p>
    <w:p w:rsidR="00043445" w:rsidRDefault="003D6280" w:rsidP="00043445">
      <w:pPr>
        <w:pStyle w:val="af"/>
        <w:numPr>
          <w:ilvl w:val="0"/>
          <w:numId w:val="14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280C78" w:rsidRPr="000E240C">
        <w:rPr>
          <w:rFonts w:asciiTheme="minorEastAsia" w:eastAsiaTheme="minorEastAsia" w:hAnsiTheme="minorEastAsia" w:hint="eastAsia"/>
          <w:sz w:val="24"/>
          <w:szCs w:val="24"/>
        </w:rPr>
        <w:t>路DAC输出；</w:t>
      </w:r>
    </w:p>
    <w:p w:rsidR="00280C78" w:rsidRPr="000E240C" w:rsidRDefault="00280C78" w:rsidP="00A77B25">
      <w:pPr>
        <w:pStyle w:val="af"/>
        <w:numPr>
          <w:ilvl w:val="0"/>
          <w:numId w:val="14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16路可编程I</w:t>
      </w:r>
      <w:r w:rsidR="00195B10"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O；</w:t>
      </w:r>
    </w:p>
    <w:p w:rsidR="00280C78" w:rsidRPr="000E240C" w:rsidRDefault="00EF68CF" w:rsidP="00A77B25">
      <w:pPr>
        <w:pStyle w:val="af"/>
        <w:numPr>
          <w:ilvl w:val="0"/>
          <w:numId w:val="14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EC630C" w:rsidRPr="000E240C">
        <w:rPr>
          <w:rFonts w:asciiTheme="minorEastAsia" w:eastAsiaTheme="minorEastAsia" w:hAnsiTheme="minorEastAsia" w:hint="eastAsia"/>
          <w:sz w:val="24"/>
          <w:szCs w:val="24"/>
        </w:rPr>
        <w:t>路</w:t>
      </w:r>
      <w:r w:rsidR="0030217F" w:rsidRPr="000E240C">
        <w:rPr>
          <w:rFonts w:asciiTheme="minorEastAsia" w:eastAsiaTheme="minorEastAsia" w:hAnsiTheme="minorEastAsia" w:hint="eastAsia"/>
          <w:sz w:val="24"/>
          <w:szCs w:val="24"/>
        </w:rPr>
        <w:t>编码器</w:t>
      </w:r>
      <w:r w:rsidR="00195B10">
        <w:rPr>
          <w:rFonts w:asciiTheme="minorEastAsia" w:eastAsiaTheme="minorEastAsia" w:hAnsiTheme="minorEastAsia" w:hint="eastAsia"/>
          <w:sz w:val="24"/>
          <w:szCs w:val="24"/>
        </w:rPr>
        <w:t>输入接口</w:t>
      </w:r>
      <w:r w:rsidR="00EC630C" w:rsidRPr="000E240C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30217F" w:rsidRPr="000E240C" w:rsidRDefault="0030217F" w:rsidP="00A77B25">
      <w:pPr>
        <w:pStyle w:val="af"/>
        <w:numPr>
          <w:ilvl w:val="0"/>
          <w:numId w:val="14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2路伺服电机控制</w:t>
      </w:r>
      <w:r w:rsidR="00195B10">
        <w:rPr>
          <w:rFonts w:asciiTheme="minorEastAsia" w:eastAsiaTheme="minorEastAsia" w:hAnsiTheme="minorEastAsia" w:hint="eastAsia"/>
          <w:sz w:val="24"/>
          <w:szCs w:val="24"/>
        </w:rPr>
        <w:t>接口</w:t>
      </w:r>
    </w:p>
    <w:p w:rsidR="00280C78" w:rsidRPr="000E4B69" w:rsidRDefault="0030217F" w:rsidP="00A77B25">
      <w:pPr>
        <w:pStyle w:val="af"/>
        <w:numPr>
          <w:ilvl w:val="0"/>
          <w:numId w:val="14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4B69">
        <w:rPr>
          <w:rFonts w:asciiTheme="minorEastAsia" w:eastAsiaTheme="minorEastAsia" w:hAnsiTheme="minorEastAsia" w:hint="eastAsia"/>
          <w:sz w:val="24"/>
          <w:szCs w:val="24"/>
        </w:rPr>
        <w:t>USB</w:t>
      </w:r>
      <w:r w:rsidR="00513314" w:rsidRPr="000E4B69">
        <w:rPr>
          <w:rFonts w:asciiTheme="minorEastAsia" w:eastAsiaTheme="minorEastAsia" w:hAnsiTheme="minorEastAsia" w:hint="eastAsia"/>
          <w:sz w:val="24"/>
          <w:szCs w:val="24"/>
        </w:rPr>
        <w:t>、485、232</w:t>
      </w:r>
      <w:r w:rsidR="00EC630C" w:rsidRPr="000E4B69">
        <w:rPr>
          <w:rFonts w:asciiTheme="minorEastAsia" w:eastAsiaTheme="minorEastAsia" w:hAnsiTheme="minorEastAsia" w:hint="eastAsia"/>
          <w:sz w:val="24"/>
          <w:szCs w:val="24"/>
        </w:rPr>
        <w:t>接口；</w:t>
      </w:r>
      <w:r w:rsidR="00496433" w:rsidRPr="000E4B6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280C78" w:rsidRPr="003F6107" w:rsidRDefault="00EC630C" w:rsidP="00A77B25">
      <w:pPr>
        <w:pStyle w:val="af9"/>
        <w:numPr>
          <w:ilvl w:val="0"/>
          <w:numId w:val="13"/>
        </w:numPr>
        <w:ind w:firstLineChars="0"/>
      </w:pPr>
      <w:bookmarkStart w:id="7" w:name="_Toc446444358"/>
      <w:r>
        <w:t>AD采集</w:t>
      </w:r>
      <w:bookmarkEnd w:id="7"/>
    </w:p>
    <w:p w:rsidR="00496433" w:rsidRPr="00043445" w:rsidRDefault="00280C78" w:rsidP="00A77B25">
      <w:pPr>
        <w:pStyle w:val="af"/>
        <w:numPr>
          <w:ilvl w:val="0"/>
          <w:numId w:val="15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43445">
        <w:rPr>
          <w:rFonts w:asciiTheme="minorEastAsia" w:eastAsiaTheme="minorEastAsia" w:hAnsiTheme="minorEastAsia" w:hint="eastAsia"/>
          <w:sz w:val="24"/>
          <w:szCs w:val="24"/>
        </w:rPr>
        <w:t>通道数：</w:t>
      </w:r>
      <w:r w:rsidR="00EC630C" w:rsidRPr="00043445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D7DFD" w:rsidRPr="00043445">
        <w:rPr>
          <w:rFonts w:asciiTheme="minorEastAsia" w:eastAsiaTheme="minorEastAsia" w:hAnsiTheme="minorEastAsia" w:hint="eastAsia"/>
          <w:sz w:val="24"/>
          <w:szCs w:val="24"/>
        </w:rPr>
        <w:t>通道独立采集</w:t>
      </w:r>
      <w:r w:rsidR="00EC630C" w:rsidRPr="0004344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96433" w:rsidRPr="000E240C" w:rsidRDefault="00496433" w:rsidP="00A77B25">
      <w:pPr>
        <w:pStyle w:val="af"/>
        <w:numPr>
          <w:ilvl w:val="0"/>
          <w:numId w:val="15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选用24位的</w:t>
      </w:r>
      <w:r w:rsidR="00A1365C" w:rsidRPr="00043445">
        <w:rPr>
          <w:rFonts w:asciiTheme="minorEastAsia" w:eastAsiaTheme="minorEastAsia" w:hAnsiTheme="minorEastAsia" w:hint="eastAsia"/>
          <w:sz w:val="24"/>
          <w:szCs w:val="24"/>
        </w:rPr>
        <w:t>AD7190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芯片，有效位数</w:t>
      </w:r>
      <w:r w:rsidR="00043445">
        <w:rPr>
          <w:rFonts w:asciiTheme="minorEastAsia" w:eastAsiaTheme="minorEastAsia" w:hAnsiTheme="minorEastAsia" w:hint="eastAsia"/>
          <w:sz w:val="24"/>
          <w:szCs w:val="24"/>
        </w:rPr>
        <w:t>最少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043445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043445">
        <w:rPr>
          <w:rFonts w:asciiTheme="minorEastAsia" w:eastAsiaTheme="minorEastAsia" w:hAnsiTheme="minorEastAsia" w:hint="eastAsia"/>
          <w:sz w:val="24"/>
          <w:szCs w:val="24"/>
        </w:rPr>
        <w:t>以上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C630C" w:rsidRDefault="00EC630C" w:rsidP="00A77B25">
      <w:pPr>
        <w:pStyle w:val="af"/>
        <w:numPr>
          <w:ilvl w:val="0"/>
          <w:numId w:val="15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采样率：10</w:t>
      </w:r>
      <w:r w:rsidR="0030217F" w:rsidRPr="000E240C">
        <w:rPr>
          <w:rFonts w:asciiTheme="minorEastAsia" w:eastAsiaTheme="minorEastAsia" w:hAnsiTheme="minorEastAsia" w:hint="eastAsia"/>
          <w:sz w:val="24"/>
          <w:szCs w:val="24"/>
        </w:rPr>
        <w:t>0HZ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CF395E" w:rsidRPr="000E240C" w:rsidRDefault="00CF395E" w:rsidP="00CF395E">
      <w:pPr>
        <w:pStyle w:val="af"/>
        <w:numPr>
          <w:ilvl w:val="0"/>
          <w:numId w:val="15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测量范围：±30mV；</w:t>
      </w:r>
    </w:p>
    <w:p w:rsidR="00CB525B" w:rsidRPr="000E240C" w:rsidRDefault="00CB525B" w:rsidP="00A77B25">
      <w:pPr>
        <w:pStyle w:val="af"/>
        <w:numPr>
          <w:ilvl w:val="0"/>
          <w:numId w:val="15"/>
        </w:numPr>
        <w:tabs>
          <w:tab w:val="left" w:pos="1276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FIFO：</w:t>
      </w:r>
      <w:r w:rsidR="005D7DFD" w:rsidRPr="000E240C">
        <w:rPr>
          <w:rFonts w:asciiTheme="minorEastAsia" w:eastAsiaTheme="minorEastAsia" w:hAnsiTheme="minorEastAsia" w:hint="eastAsia"/>
          <w:sz w:val="24"/>
          <w:szCs w:val="24"/>
        </w:rPr>
        <w:t>8K字；</w:t>
      </w:r>
    </w:p>
    <w:p w:rsidR="00496433" w:rsidRPr="000E240C" w:rsidRDefault="00496433" w:rsidP="000E240C">
      <w:pPr>
        <w:pStyle w:val="a3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为了避免通道间串扰提高性能，采取以下措施：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被测信号采用带屏蔽的SMA连接器；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被测信号不与其他信号公用连接器；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ADC采集电路采用差分信号，提高抗干扰能力；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被测信号PCB走线与其他信号间距加大；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模拟电路地平面与数字电路隔离；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增加屏蔽罩；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模拟电路供电采用高性能LDO芯片供电；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提高芯片供电电压的稳定性（包括温度、负载变化、电源波动）；</w:t>
      </w:r>
    </w:p>
    <w:p w:rsidR="00496433" w:rsidRPr="000E240C" w:rsidRDefault="00496433" w:rsidP="00A77B25">
      <w:pPr>
        <w:pStyle w:val="af"/>
        <w:numPr>
          <w:ilvl w:val="0"/>
          <w:numId w:val="18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加强芯片供电的纹波处理，较小电源间的串扰；</w:t>
      </w:r>
    </w:p>
    <w:p w:rsidR="00496433" w:rsidRDefault="00496433" w:rsidP="00AC1083">
      <w:pPr>
        <w:pStyle w:val="a3"/>
      </w:pPr>
    </w:p>
    <w:p w:rsidR="00280C78" w:rsidRDefault="00EC630C" w:rsidP="00A77B25">
      <w:pPr>
        <w:pStyle w:val="af9"/>
        <w:numPr>
          <w:ilvl w:val="0"/>
          <w:numId w:val="13"/>
        </w:numPr>
        <w:ind w:firstLineChars="0"/>
      </w:pPr>
      <w:bookmarkStart w:id="8" w:name="_Toc446444360"/>
      <w:r>
        <w:rPr>
          <w:rFonts w:hint="eastAsia"/>
        </w:rPr>
        <w:t>DA输出</w:t>
      </w:r>
      <w:bookmarkEnd w:id="8"/>
    </w:p>
    <w:p w:rsidR="00AB13EB" w:rsidRPr="000E240C" w:rsidRDefault="00280C78" w:rsidP="00A77B25">
      <w:pPr>
        <w:pStyle w:val="af"/>
        <w:numPr>
          <w:ilvl w:val="0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lastRenderedPageBreak/>
        <w:t>通道数：</w:t>
      </w:r>
      <w:r w:rsidR="003D6280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EC630C" w:rsidRPr="000E240C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B13EB" w:rsidRPr="000E240C" w:rsidRDefault="00EC630C" w:rsidP="00A77B25">
      <w:pPr>
        <w:pStyle w:val="af"/>
        <w:numPr>
          <w:ilvl w:val="0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分辨率：12bit；</w:t>
      </w:r>
    </w:p>
    <w:p w:rsidR="003C281F" w:rsidRPr="000E240C" w:rsidRDefault="003C281F" w:rsidP="00A77B25">
      <w:pPr>
        <w:pStyle w:val="af"/>
        <w:numPr>
          <w:ilvl w:val="0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输出范围：±10V；</w:t>
      </w:r>
      <w:r w:rsidR="0030217F" w:rsidRPr="000E240C">
        <w:rPr>
          <w:rFonts w:asciiTheme="minorEastAsia" w:eastAsiaTheme="minorEastAsia" w:hAnsiTheme="minorEastAsia" w:hint="eastAsia"/>
          <w:sz w:val="24"/>
          <w:szCs w:val="24"/>
        </w:rPr>
        <w:t>±5V；0～10V；0～5V；可设置或跳线可选</w:t>
      </w:r>
    </w:p>
    <w:p w:rsidR="00AB13EB" w:rsidRPr="000E240C" w:rsidRDefault="003D6280" w:rsidP="00A77B25">
      <w:pPr>
        <w:pStyle w:val="af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每路驱动能力：</w:t>
      </w:r>
      <w:r w:rsidRPr="003D6280">
        <w:rPr>
          <w:rFonts w:asciiTheme="minorEastAsia" w:eastAsiaTheme="minorEastAsia" w:hAnsiTheme="minorEastAsia" w:hint="eastAsia"/>
          <w:sz w:val="24"/>
          <w:szCs w:val="24"/>
        </w:rPr>
        <w:t>≥</w:t>
      </w:r>
      <w:r>
        <w:rPr>
          <w:rFonts w:asciiTheme="minorEastAsia" w:eastAsiaTheme="minorEastAsia" w:hAnsiTheme="minorEastAsia" w:hint="eastAsia"/>
          <w:sz w:val="24"/>
          <w:szCs w:val="24"/>
        </w:rPr>
        <w:t>10mA</w:t>
      </w:r>
    </w:p>
    <w:p w:rsidR="00AB13EB" w:rsidRDefault="00043445" w:rsidP="00A77B25">
      <w:pPr>
        <w:pStyle w:val="af9"/>
        <w:numPr>
          <w:ilvl w:val="0"/>
          <w:numId w:val="13"/>
        </w:numPr>
        <w:ind w:firstLineChars="0"/>
      </w:pPr>
      <w:bookmarkStart w:id="9" w:name="_Toc446444362"/>
      <w:r>
        <w:rPr>
          <w:rFonts w:hint="eastAsia"/>
        </w:rPr>
        <w:t>编码器</w:t>
      </w:r>
      <w:r w:rsidR="0024283F">
        <w:rPr>
          <w:rFonts w:hint="eastAsia"/>
        </w:rPr>
        <w:t>输入</w:t>
      </w:r>
      <w:r>
        <w:rPr>
          <w:rFonts w:hint="eastAsia"/>
        </w:rPr>
        <w:t>通道</w:t>
      </w:r>
      <w:bookmarkEnd w:id="9"/>
    </w:p>
    <w:p w:rsidR="00A304D5" w:rsidRDefault="00A304D5" w:rsidP="00A304D5"/>
    <w:tbl>
      <w:tblPr>
        <w:tblW w:w="0" w:type="auto"/>
        <w:jc w:val="center"/>
        <w:tblLayout w:type="fixed"/>
        <w:tblLook w:val="0000"/>
      </w:tblPr>
      <w:tblGrid>
        <w:gridCol w:w="1925"/>
        <w:gridCol w:w="2382"/>
      </w:tblGrid>
      <w:tr w:rsidR="00A304D5" w:rsidTr="008E75F7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D5" w:rsidRPr="008732CC" w:rsidRDefault="00A304D5" w:rsidP="008732CC">
            <w:pPr>
              <w:snapToGrid w:val="0"/>
              <w:ind w:left="0" w:firstLineChars="294" w:firstLine="620"/>
              <w:rPr>
                <w:sz w:val="21"/>
                <w:szCs w:val="21"/>
              </w:rPr>
            </w:pPr>
            <w:r w:rsidRPr="008732CC">
              <w:rPr>
                <w:rFonts w:hint="eastAsia"/>
                <w:b/>
                <w:bCs/>
                <w:sz w:val="21"/>
                <w:szCs w:val="21"/>
              </w:rPr>
              <w:t>功能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Default="00A304D5" w:rsidP="00A304D5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/>
                <w:b/>
                <w:sz w:val="21"/>
                <w:szCs w:val="21"/>
              </w:rPr>
              <w:t>定义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ind w:firstLineChars="0" w:firstLine="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编码器输入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编码器输入A+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编码器输入A-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编码器输入B+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编码器输入B-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Pr="00A304D5" w:rsidRDefault="00F61151" w:rsidP="00F61151">
            <w:pPr>
              <w:snapToGrid w:val="0"/>
              <w:ind w:left="0" w:firstLine="0"/>
              <w:rPr>
                <w:rFonts w:hAnsi="宋体" w:cs="宋体"/>
                <w:sz w:val="21"/>
                <w:szCs w:val="21"/>
              </w:rPr>
            </w:pPr>
            <w:r w:rsidRPr="00F61151">
              <w:rPr>
                <w:rFonts w:hAnsi="宋体" w:cs="宋体" w:hint="eastAsia"/>
                <w:sz w:val="21"/>
                <w:szCs w:val="21"/>
              </w:rPr>
              <w:t>伺服电机</w:t>
            </w:r>
            <w:r w:rsidR="008E75F7">
              <w:rPr>
                <w:rFonts w:hAnsi="宋体" w:cs="宋体" w:hint="eastAsia"/>
                <w:sz w:val="21"/>
                <w:szCs w:val="21"/>
              </w:rPr>
              <w:t>控制输出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频率输出SWP-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频率输出SWP+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方向输出DIR-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Pr="008E75F7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color w:val="000000" w:themeColor="text1"/>
                <w:sz w:val="21"/>
                <w:szCs w:val="21"/>
              </w:rPr>
            </w:pPr>
            <w:r w:rsidRPr="008E75F7">
              <w:rPr>
                <w:rFonts w:hAnsi="宋体" w:cs="宋体" w:hint="eastAsia"/>
                <w:color w:val="000000" w:themeColor="text1"/>
                <w:sz w:val="21"/>
                <w:szCs w:val="21"/>
              </w:rPr>
              <w:t>方向输出DIR+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4D5" w:rsidRPr="00A304D5" w:rsidRDefault="00A304D5" w:rsidP="00A304D5">
            <w:pPr>
              <w:snapToGrid w:val="0"/>
              <w:ind w:left="0" w:firstLineChars="300" w:firstLine="630"/>
              <w:rPr>
                <w:rFonts w:hAnsi="宋体" w:cs="宋体"/>
                <w:sz w:val="21"/>
                <w:szCs w:val="21"/>
              </w:rPr>
            </w:pPr>
            <w:r w:rsidRPr="00A304D5">
              <w:rPr>
                <w:rFonts w:hAnsi="宋体" w:cs="宋体" w:hint="eastAsia"/>
                <w:sz w:val="21"/>
                <w:szCs w:val="21"/>
              </w:rPr>
              <w:t>电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A304D5">
              <w:rPr>
                <w:rFonts w:hAnsi="宋体" w:cs="宋体" w:hint="eastAsia"/>
                <w:sz w:val="21"/>
                <w:szCs w:val="21"/>
              </w:rPr>
              <w:t>源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+5V</w:t>
            </w:r>
          </w:p>
        </w:tc>
      </w:tr>
      <w:tr w:rsidR="00A304D5" w:rsidTr="008E75F7">
        <w:trPr>
          <w:jc w:val="center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D5" w:rsidRDefault="00A304D5" w:rsidP="00A304D5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GNDD</w:t>
            </w:r>
          </w:p>
        </w:tc>
      </w:tr>
    </w:tbl>
    <w:p w:rsidR="00AB13EB" w:rsidRPr="000E240C" w:rsidRDefault="00AB13EB" w:rsidP="00A304D5">
      <w:pPr>
        <w:pStyle w:val="af"/>
        <w:numPr>
          <w:ilvl w:val="0"/>
          <w:numId w:val="17"/>
        </w:numPr>
        <w:tabs>
          <w:tab w:val="left" w:pos="1134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通道数：3</w:t>
      </w:r>
      <w:r w:rsidR="00603355" w:rsidRPr="000E240C">
        <w:rPr>
          <w:rFonts w:asciiTheme="minorEastAsia" w:eastAsiaTheme="minorEastAsia" w:hAnsiTheme="minorEastAsia" w:hint="eastAsia"/>
          <w:sz w:val="24"/>
          <w:szCs w:val="24"/>
        </w:rPr>
        <w:t>路编码器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B13EB" w:rsidRPr="000E240C" w:rsidRDefault="00AB13EB" w:rsidP="00A304D5">
      <w:pPr>
        <w:pStyle w:val="af"/>
        <w:numPr>
          <w:ilvl w:val="0"/>
          <w:numId w:val="17"/>
        </w:numPr>
        <w:tabs>
          <w:tab w:val="left" w:pos="1134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计数方式：6种方式软件可选；</w:t>
      </w:r>
    </w:p>
    <w:p w:rsidR="00043445" w:rsidRPr="000E240C" w:rsidRDefault="00043445" w:rsidP="00A304D5">
      <w:pPr>
        <w:pStyle w:val="af"/>
        <w:numPr>
          <w:ilvl w:val="0"/>
          <w:numId w:val="17"/>
        </w:numPr>
        <w:tabs>
          <w:tab w:val="left" w:pos="1134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时钟源：1Hz～10MHz；</w:t>
      </w:r>
    </w:p>
    <w:p w:rsidR="00AB13EB" w:rsidRPr="000E240C" w:rsidRDefault="00AB13EB" w:rsidP="00A304D5">
      <w:pPr>
        <w:pStyle w:val="af"/>
        <w:numPr>
          <w:ilvl w:val="0"/>
          <w:numId w:val="17"/>
        </w:numPr>
        <w:tabs>
          <w:tab w:val="left" w:pos="1134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电器标准：CMOS兼容；</w:t>
      </w:r>
    </w:p>
    <w:p w:rsidR="00AB13EB" w:rsidRPr="000E240C" w:rsidRDefault="00AB13EB" w:rsidP="00A304D5">
      <w:pPr>
        <w:pStyle w:val="af"/>
        <w:numPr>
          <w:ilvl w:val="0"/>
          <w:numId w:val="17"/>
        </w:numPr>
        <w:tabs>
          <w:tab w:val="left" w:pos="1134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门控：上升沿、高电平或低电平</w:t>
      </w:r>
    </w:p>
    <w:p w:rsidR="00AB13EB" w:rsidRPr="000E240C" w:rsidRDefault="00AB13EB" w:rsidP="00A304D5">
      <w:pPr>
        <w:pStyle w:val="af"/>
        <w:numPr>
          <w:ilvl w:val="0"/>
          <w:numId w:val="17"/>
        </w:numPr>
        <w:tabs>
          <w:tab w:val="left" w:pos="1134"/>
        </w:tabs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计数器输出：高电平或低电平；</w:t>
      </w:r>
    </w:p>
    <w:p w:rsidR="000E240C" w:rsidRPr="000E240C" w:rsidRDefault="000E240C" w:rsidP="00A304D5">
      <w:pPr>
        <w:pStyle w:val="a3"/>
        <w:numPr>
          <w:ilvl w:val="0"/>
          <w:numId w:val="17"/>
        </w:numPr>
        <w:tabs>
          <w:tab w:val="left" w:pos="1134"/>
        </w:tabs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CMOS接口电路实现电平转换，匹配要求的电平。</w:t>
      </w:r>
    </w:p>
    <w:p w:rsidR="0024283F" w:rsidRDefault="0024283F" w:rsidP="0024283F">
      <w:pPr>
        <w:pStyle w:val="af9"/>
        <w:numPr>
          <w:ilvl w:val="0"/>
          <w:numId w:val="13"/>
        </w:numPr>
        <w:spacing w:line="480" w:lineRule="exact"/>
        <w:ind w:firstLineChars="0"/>
      </w:pPr>
      <w:bookmarkStart w:id="10" w:name="_Toc446444363"/>
      <w:r>
        <w:rPr>
          <w:rFonts w:hint="eastAsia"/>
        </w:rPr>
        <w:t>伺服电机控制接口</w:t>
      </w:r>
    </w:p>
    <w:p w:rsidR="0024283F" w:rsidRPr="0024283F" w:rsidRDefault="0024283F" w:rsidP="0024283F">
      <w:pPr>
        <w:pStyle w:val="af"/>
        <w:spacing w:line="480" w:lineRule="exact"/>
        <w:ind w:left="786"/>
        <w:rPr>
          <w:rFonts w:asciiTheme="minorEastAsia" w:eastAsiaTheme="minorEastAsia" w:hAnsiTheme="minorEastAsia"/>
          <w:sz w:val="24"/>
          <w:szCs w:val="24"/>
        </w:rPr>
      </w:pPr>
      <w:r w:rsidRPr="0024283F">
        <w:rPr>
          <w:rFonts w:asciiTheme="minorEastAsia" w:eastAsiaTheme="minorEastAsia" w:hAnsiTheme="minorEastAsia" w:hint="eastAsia"/>
          <w:sz w:val="24"/>
          <w:szCs w:val="24"/>
        </w:rPr>
        <w:t>两路独立伺服电机控制接口</w:t>
      </w:r>
    </w:p>
    <w:p w:rsidR="00280C78" w:rsidRDefault="0024283F" w:rsidP="0024283F">
      <w:pPr>
        <w:pStyle w:val="af9"/>
        <w:numPr>
          <w:ilvl w:val="0"/>
          <w:numId w:val="13"/>
        </w:numPr>
        <w:spacing w:line="480" w:lineRule="exact"/>
        <w:ind w:firstLineChars="0"/>
      </w:pPr>
      <w:r>
        <w:rPr>
          <w:rFonts w:hint="eastAsia"/>
        </w:rPr>
        <w:t>上位机</w:t>
      </w:r>
      <w:r w:rsidR="00B65666">
        <w:rPr>
          <w:rFonts w:hint="eastAsia"/>
        </w:rPr>
        <w:t>输出</w:t>
      </w:r>
      <w:r w:rsidR="00C77FDE">
        <w:rPr>
          <w:rFonts w:hint="eastAsia"/>
        </w:rPr>
        <w:t>接口</w:t>
      </w:r>
      <w:bookmarkEnd w:id="10"/>
      <w:r w:rsidR="00043445">
        <w:rPr>
          <w:rFonts w:hint="eastAsia"/>
        </w:rPr>
        <w:t xml:space="preserve"> 可选</w:t>
      </w:r>
    </w:p>
    <w:p w:rsidR="00280C78" w:rsidRPr="000E240C" w:rsidRDefault="00603355" w:rsidP="00A77B25">
      <w:pPr>
        <w:pStyle w:val="af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USB接口</w:t>
      </w:r>
    </w:p>
    <w:p w:rsidR="00C77FDE" w:rsidRPr="000E240C" w:rsidRDefault="00603355" w:rsidP="00A77B25">
      <w:pPr>
        <w:pStyle w:val="af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485接口</w:t>
      </w:r>
    </w:p>
    <w:p w:rsidR="00603355" w:rsidRPr="000E240C" w:rsidRDefault="00603355" w:rsidP="00A77B25">
      <w:pPr>
        <w:pStyle w:val="af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lastRenderedPageBreak/>
        <w:t>232C接口</w:t>
      </w:r>
    </w:p>
    <w:p w:rsidR="008A400D" w:rsidRDefault="000E240C" w:rsidP="00A77B25">
      <w:pPr>
        <w:pStyle w:val="af9"/>
        <w:numPr>
          <w:ilvl w:val="0"/>
          <w:numId w:val="13"/>
        </w:numPr>
        <w:ind w:firstLineChars="0"/>
      </w:pPr>
      <w:bookmarkStart w:id="11" w:name="_Toc446444364"/>
      <w:r>
        <w:rPr>
          <w:rFonts w:hint="eastAsia"/>
        </w:rPr>
        <w:t>环境</w:t>
      </w:r>
      <w:r w:rsidR="008A400D">
        <w:rPr>
          <w:rFonts w:hint="eastAsia"/>
        </w:rPr>
        <w:t>要求</w:t>
      </w:r>
      <w:bookmarkEnd w:id="11"/>
    </w:p>
    <w:p w:rsidR="00A925CB" w:rsidRPr="000E240C" w:rsidRDefault="008A400D" w:rsidP="00A77B25">
      <w:pPr>
        <w:pStyle w:val="af"/>
        <w:numPr>
          <w:ilvl w:val="0"/>
          <w:numId w:val="12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工作温度：0℃～+50℃；</w:t>
      </w:r>
    </w:p>
    <w:p w:rsidR="00A925CB" w:rsidRPr="000E240C" w:rsidRDefault="008A400D" w:rsidP="00A77B25">
      <w:pPr>
        <w:pStyle w:val="af"/>
        <w:numPr>
          <w:ilvl w:val="0"/>
          <w:numId w:val="12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存储温度：-20℃～+70℃；</w:t>
      </w:r>
    </w:p>
    <w:p w:rsidR="008A400D" w:rsidRPr="000E240C" w:rsidRDefault="008A400D" w:rsidP="00A77B25">
      <w:pPr>
        <w:pStyle w:val="af"/>
        <w:numPr>
          <w:ilvl w:val="0"/>
          <w:numId w:val="12"/>
        </w:numPr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板载时钟：40MHz；</w:t>
      </w:r>
    </w:p>
    <w:p w:rsidR="00675656" w:rsidRDefault="00675656" w:rsidP="004E6004">
      <w:pPr>
        <w:pStyle w:val="af9"/>
        <w:numPr>
          <w:ilvl w:val="0"/>
          <w:numId w:val="13"/>
        </w:numPr>
        <w:spacing w:line="480" w:lineRule="exact"/>
        <w:ind w:firstLineChars="0"/>
      </w:pPr>
      <w:bookmarkStart w:id="12" w:name="_Toc446444387"/>
      <w:bookmarkEnd w:id="5"/>
      <w:bookmarkEnd w:id="6"/>
      <w:r>
        <w:rPr>
          <w:rFonts w:hint="eastAsia"/>
        </w:rPr>
        <w:t>FIFO</w:t>
      </w:r>
      <w:bookmarkEnd w:id="12"/>
    </w:p>
    <w:p w:rsidR="00675656" w:rsidRPr="000E240C" w:rsidRDefault="00675656" w:rsidP="004E6004">
      <w:pPr>
        <w:pStyle w:val="a3"/>
        <w:spacing w:line="48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内部存储器模块设置为深度为8K字的FIFO，实现数据缓存功能。总共需要的存储容量为：</w:t>
      </w:r>
    </w:p>
    <w:p w:rsidR="006570AB" w:rsidRDefault="003F6594" w:rsidP="004E6004">
      <w:pPr>
        <w:pStyle w:val="af9"/>
        <w:numPr>
          <w:ilvl w:val="0"/>
          <w:numId w:val="13"/>
        </w:numPr>
        <w:spacing w:line="480" w:lineRule="exact"/>
        <w:ind w:firstLineChars="0"/>
      </w:pPr>
      <w:r>
        <w:rPr>
          <w:rFonts w:hint="eastAsia"/>
        </w:rPr>
        <w:t>板卡</w:t>
      </w:r>
      <w:r w:rsidR="006570AB">
        <w:rPr>
          <w:rFonts w:hint="eastAsia"/>
        </w:rPr>
        <w:t>具有软件设置的保密</w:t>
      </w:r>
      <w:r>
        <w:rPr>
          <w:rFonts w:hint="eastAsia"/>
        </w:rPr>
        <w:t>使能</w:t>
      </w:r>
      <w:r w:rsidR="006570AB">
        <w:rPr>
          <w:rFonts w:hint="eastAsia"/>
        </w:rPr>
        <w:t>功能</w:t>
      </w:r>
    </w:p>
    <w:p w:rsidR="009B6ABB" w:rsidRPr="009B6ABB" w:rsidRDefault="0024283F" w:rsidP="004E6004">
      <w:pPr>
        <w:pStyle w:val="af"/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推荐保密方式</w:t>
      </w:r>
    </w:p>
    <w:p w:rsidR="00A304D5" w:rsidRDefault="00A304D5" w:rsidP="004E6004">
      <w:pPr>
        <w:pStyle w:val="af9"/>
        <w:numPr>
          <w:ilvl w:val="0"/>
          <w:numId w:val="13"/>
        </w:numPr>
        <w:spacing w:line="480" w:lineRule="exact"/>
        <w:ind w:firstLineChars="0"/>
      </w:pPr>
      <w:r>
        <w:rPr>
          <w:rFonts w:hint="eastAsia"/>
        </w:rPr>
        <w:t>插接件预留</w:t>
      </w:r>
    </w:p>
    <w:p w:rsidR="000E240C" w:rsidRDefault="000E240C" w:rsidP="004E6004">
      <w:pPr>
        <w:pStyle w:val="af9"/>
        <w:numPr>
          <w:ilvl w:val="0"/>
          <w:numId w:val="13"/>
        </w:numPr>
        <w:spacing w:line="480" w:lineRule="exact"/>
        <w:ind w:firstLineChars="0"/>
      </w:pPr>
      <w:r w:rsidRPr="000E240C">
        <w:rPr>
          <w:rFonts w:hint="eastAsia"/>
        </w:rPr>
        <w:t>软件</w:t>
      </w:r>
      <w:r w:rsidR="00BB760E">
        <w:rPr>
          <w:rFonts w:hint="eastAsia"/>
        </w:rPr>
        <w:t>与资料</w:t>
      </w:r>
      <w:r w:rsidRPr="000E240C">
        <w:rPr>
          <w:rFonts w:hint="eastAsia"/>
        </w:rPr>
        <w:t>要求</w:t>
      </w:r>
    </w:p>
    <w:p w:rsidR="000E240C" w:rsidRDefault="000E240C" w:rsidP="004E6004">
      <w:pPr>
        <w:pStyle w:val="af"/>
        <w:numPr>
          <w:ilvl w:val="0"/>
          <w:numId w:val="19"/>
        </w:numPr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提供以上功能的软件驱动和</w:t>
      </w:r>
      <w:r w:rsidR="0024283F">
        <w:rPr>
          <w:rFonts w:asciiTheme="minorEastAsia" w:eastAsiaTheme="minorEastAsia" w:hAnsiTheme="minorEastAsia" w:hint="eastAsia"/>
          <w:sz w:val="24"/>
          <w:szCs w:val="24"/>
        </w:rPr>
        <w:t>开发</w:t>
      </w:r>
      <w:r w:rsidRPr="000E240C">
        <w:rPr>
          <w:rFonts w:asciiTheme="minorEastAsia" w:eastAsiaTheme="minorEastAsia" w:hAnsiTheme="minorEastAsia" w:hint="eastAsia"/>
          <w:sz w:val="24"/>
          <w:szCs w:val="24"/>
        </w:rPr>
        <w:t>函数调用</w:t>
      </w:r>
    </w:p>
    <w:p w:rsidR="00BB760E" w:rsidRDefault="000E240C" w:rsidP="004E6004">
      <w:pPr>
        <w:pStyle w:val="af"/>
        <w:numPr>
          <w:ilvl w:val="0"/>
          <w:numId w:val="19"/>
        </w:numPr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0E240C">
        <w:rPr>
          <w:rFonts w:asciiTheme="minorEastAsia" w:eastAsiaTheme="minorEastAsia" w:hAnsiTheme="minorEastAsia" w:hint="eastAsia"/>
          <w:sz w:val="24"/>
          <w:szCs w:val="24"/>
        </w:rPr>
        <w:t>提供高级语言的开发示例程序包</w:t>
      </w:r>
      <w:r>
        <w:rPr>
          <w:rFonts w:asciiTheme="minorEastAsia" w:eastAsiaTheme="minorEastAsia" w:hAnsiTheme="minorEastAsia" w:hint="eastAsia"/>
          <w:sz w:val="24"/>
          <w:szCs w:val="24"/>
        </w:rPr>
        <w:t>，如LABVIEW</w:t>
      </w:r>
    </w:p>
    <w:p w:rsidR="00BB760E" w:rsidRDefault="00BB760E" w:rsidP="004E6004">
      <w:pPr>
        <w:pStyle w:val="af"/>
        <w:numPr>
          <w:ilvl w:val="0"/>
          <w:numId w:val="19"/>
        </w:numPr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提供与上位机的通讯协议和说明书</w:t>
      </w:r>
    </w:p>
    <w:p w:rsidR="00BB760E" w:rsidRPr="000E240C" w:rsidRDefault="00BB760E" w:rsidP="004E6004">
      <w:pPr>
        <w:pStyle w:val="af"/>
        <w:numPr>
          <w:ilvl w:val="0"/>
          <w:numId w:val="19"/>
        </w:numPr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提供样机完成性能设计的验收</w:t>
      </w:r>
    </w:p>
    <w:p w:rsidR="00F50D3E" w:rsidRDefault="00BB760E" w:rsidP="004E6004">
      <w:pPr>
        <w:pStyle w:val="af"/>
        <w:numPr>
          <w:ilvl w:val="0"/>
          <w:numId w:val="19"/>
        </w:numPr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提供样机原理图和PCB 文件和清单，</w:t>
      </w:r>
      <w:r w:rsidR="0005304C">
        <w:rPr>
          <w:rFonts w:asciiTheme="minorEastAsia" w:eastAsiaTheme="minorEastAsia" w:hAnsiTheme="minorEastAsia" w:hint="eastAsia"/>
          <w:sz w:val="24"/>
          <w:szCs w:val="24"/>
        </w:rPr>
        <w:t>控制板卡的程序源码，</w:t>
      </w:r>
      <w:r>
        <w:rPr>
          <w:rFonts w:asciiTheme="minorEastAsia" w:eastAsiaTheme="minorEastAsia" w:hAnsiTheme="minorEastAsia" w:hint="eastAsia"/>
          <w:sz w:val="24"/>
          <w:szCs w:val="24"/>
        </w:rPr>
        <w:t>指导需方制作样机并测试完成</w:t>
      </w: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72483C" w:rsidRDefault="00F001F1" w:rsidP="00F001F1">
      <w:pPr>
        <w:pStyle w:val="af"/>
        <w:tabs>
          <w:tab w:val="left" w:pos="1134"/>
        </w:tabs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001F1">
        <w:rPr>
          <w:rFonts w:asciiTheme="minorEastAsia" w:eastAsiaTheme="minorEastAsia" w:hAnsiTheme="minorEastAsia" w:hint="eastAsia"/>
          <w:sz w:val="32"/>
          <w:szCs w:val="32"/>
        </w:rPr>
        <w:lastRenderedPageBreak/>
        <w:t>控</w:t>
      </w:r>
      <w:r w:rsidR="007558D0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F001F1">
        <w:rPr>
          <w:rFonts w:asciiTheme="minorEastAsia" w:eastAsiaTheme="minorEastAsia" w:hAnsiTheme="minorEastAsia" w:hint="eastAsia"/>
          <w:sz w:val="32"/>
          <w:szCs w:val="32"/>
        </w:rPr>
        <w:t>制</w:t>
      </w:r>
      <w:r w:rsidR="007558D0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F001F1">
        <w:rPr>
          <w:rFonts w:asciiTheme="minorEastAsia" w:eastAsiaTheme="minorEastAsia" w:hAnsiTheme="minorEastAsia" w:hint="eastAsia"/>
          <w:sz w:val="32"/>
          <w:szCs w:val="32"/>
        </w:rPr>
        <w:t>板</w:t>
      </w:r>
      <w:r w:rsidR="00036D0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72483C" w:rsidRDefault="0072483C" w:rsidP="00F001F1">
      <w:pPr>
        <w:pStyle w:val="af"/>
        <w:tabs>
          <w:tab w:val="left" w:pos="1134"/>
        </w:tabs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F001F1" w:rsidRPr="00F001F1" w:rsidRDefault="00F001F1" w:rsidP="00F001F1">
      <w:pPr>
        <w:pStyle w:val="af"/>
        <w:tabs>
          <w:tab w:val="left" w:pos="1134"/>
        </w:tabs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001F1">
        <w:rPr>
          <w:rFonts w:asciiTheme="minorEastAsia" w:eastAsiaTheme="minorEastAsia" w:hAnsiTheme="minorEastAsia" w:hint="eastAsia"/>
          <w:sz w:val="32"/>
          <w:szCs w:val="32"/>
        </w:rPr>
        <w:t>卡外接插接件端口定义</w:t>
      </w:r>
    </w:p>
    <w:p w:rsidR="00F001F1" w:rsidRDefault="00F001F1" w:rsidP="00F001F1">
      <w:pPr>
        <w:pStyle w:val="af9"/>
        <w:numPr>
          <w:ilvl w:val="0"/>
          <w:numId w:val="20"/>
        </w:numPr>
        <w:suppressAutoHyphens/>
        <w:spacing w:before="0" w:after="0"/>
        <w:ind w:firstLineChars="0"/>
        <w:rPr>
          <w:rFonts w:hAnsi="宋体" w:cs="宋体"/>
          <w:b/>
          <w:szCs w:val="28"/>
        </w:rPr>
      </w:pPr>
      <w:r>
        <w:rPr>
          <w:rFonts w:hAnsi="宋体" w:cs="宋体" w:hint="eastAsia"/>
          <w:b/>
          <w:szCs w:val="28"/>
        </w:rPr>
        <w:t>25芯孔综合数字</w:t>
      </w:r>
      <w:r>
        <w:rPr>
          <w:rFonts w:hAnsi="宋体" w:cs="宋体"/>
          <w:b/>
          <w:szCs w:val="28"/>
        </w:rPr>
        <w:t>接口</w:t>
      </w:r>
    </w:p>
    <w:tbl>
      <w:tblPr>
        <w:tblW w:w="0" w:type="auto"/>
        <w:jc w:val="center"/>
        <w:tblLayout w:type="fixed"/>
        <w:tblLook w:val="0000"/>
      </w:tblPr>
      <w:tblGrid>
        <w:gridCol w:w="2167"/>
        <w:gridCol w:w="2094"/>
        <w:gridCol w:w="2091"/>
        <w:gridCol w:w="2091"/>
      </w:tblGrid>
      <w:tr w:rsidR="00F001F1" w:rsidTr="002A388C">
        <w:trPr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 w:hint="eastAsia"/>
                <w:b/>
                <w:sz w:val="21"/>
                <w:szCs w:val="21"/>
              </w:rPr>
              <w:t>示意图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功能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/>
                <w:b/>
                <w:sz w:val="21"/>
                <w:szCs w:val="21"/>
              </w:rPr>
              <w:t>引脚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/>
                <w:b/>
                <w:sz w:val="21"/>
                <w:szCs w:val="21"/>
              </w:rPr>
              <w:t>定义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56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3238500"/>
                  <wp:effectExtent l="19050" t="0" r="0" b="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编码器输入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编码器输入A+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编码器输入A-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编码器输入B+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编码器输入B-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  <w:p w:rsidR="00F001F1" w:rsidRDefault="00F001F1" w:rsidP="002A388C">
            <w:pPr>
              <w:jc w:val="center"/>
            </w:pPr>
            <w:r>
              <w:rPr>
                <w:rFonts w:hAnsi="宋体" w:cs="宋体" w:hint="eastAsia"/>
                <w:sz w:val="21"/>
                <w:szCs w:val="21"/>
              </w:rPr>
              <w:t>数字量输入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数字量输入DIN0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数字量输入DIN1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数字量输入DIN2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数字量输入DIN3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数字量输入地GNDI0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频率输出SWP-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频率输出SWP+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方向输出DIR-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Pr="002E01A2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color w:val="FF0000"/>
                <w:sz w:val="21"/>
                <w:szCs w:val="21"/>
              </w:rPr>
            </w:pPr>
            <w:r w:rsidRPr="002E01A2">
              <w:rPr>
                <w:rFonts w:hAnsi="宋体" w:cs="宋体" w:hint="eastAsia"/>
                <w:color w:val="FF0000"/>
                <w:sz w:val="21"/>
                <w:szCs w:val="21"/>
              </w:rPr>
              <w:t>方向输出DIR+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数字量输出DO2-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数字量输出DO2+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数字量输出DO3-</w:t>
            </w:r>
          </w:p>
        </w:tc>
      </w:tr>
      <w:tr w:rsidR="00F001F1" w:rsidTr="002A388C">
        <w:trPr>
          <w:trHeight w:val="90"/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数字量输出DO3+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电源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+5V</w:t>
            </w:r>
          </w:p>
        </w:tc>
      </w:tr>
      <w:tr w:rsidR="00F001F1" w:rsidTr="002A388C">
        <w:trPr>
          <w:jc w:val="center"/>
        </w:trPr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GNDD</w:t>
            </w:r>
          </w:p>
        </w:tc>
      </w:tr>
    </w:tbl>
    <w:p w:rsidR="00F001F1" w:rsidRDefault="00F001F1" w:rsidP="00F001F1">
      <w:pPr>
        <w:ind w:leftChars="150" w:firstLineChars="147" w:firstLine="310"/>
        <w:rPr>
          <w:rFonts w:hAnsi="宋体" w:cs="宋体"/>
          <w:b/>
          <w:szCs w:val="28"/>
        </w:rPr>
      </w:pPr>
      <w:r>
        <w:rPr>
          <w:rFonts w:hint="eastAsia"/>
          <w:b/>
          <w:bCs/>
          <w:color w:val="FF0000"/>
          <w:sz w:val="21"/>
          <w:szCs w:val="21"/>
        </w:rPr>
        <w:t>注：使用板卡供电5V作为公共端时，需要将7和25短接。</w:t>
      </w:r>
    </w:p>
    <w:p w:rsidR="00F001F1" w:rsidRDefault="00F001F1" w:rsidP="00F001F1">
      <w:pPr>
        <w:pStyle w:val="af9"/>
        <w:numPr>
          <w:ilvl w:val="0"/>
          <w:numId w:val="20"/>
        </w:numPr>
        <w:suppressAutoHyphens/>
        <w:spacing w:before="0" w:after="0"/>
        <w:ind w:firstLineChars="0"/>
        <w:rPr>
          <w:rFonts w:hAnsi="宋体" w:cs="宋体"/>
          <w:b/>
          <w:szCs w:val="28"/>
        </w:rPr>
      </w:pPr>
      <w:r>
        <w:rPr>
          <w:rFonts w:hAnsi="宋体" w:cs="宋体" w:hint="eastAsia"/>
          <w:b/>
          <w:szCs w:val="28"/>
        </w:rPr>
        <w:t>25芯针扩展数字</w:t>
      </w:r>
      <w:r>
        <w:rPr>
          <w:rFonts w:hAnsi="宋体" w:cs="宋体"/>
          <w:b/>
          <w:szCs w:val="28"/>
        </w:rPr>
        <w:t>接口</w:t>
      </w:r>
    </w:p>
    <w:tbl>
      <w:tblPr>
        <w:tblW w:w="0" w:type="auto"/>
        <w:tblInd w:w="74" w:type="dxa"/>
        <w:tblLayout w:type="fixed"/>
        <w:tblLook w:val="0000"/>
      </w:tblPr>
      <w:tblGrid>
        <w:gridCol w:w="2167"/>
        <w:gridCol w:w="2094"/>
        <w:gridCol w:w="2091"/>
        <w:gridCol w:w="2091"/>
      </w:tblGrid>
      <w:tr w:rsidR="00F001F1" w:rsidTr="002A388C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 w:hint="eastAsia"/>
                <w:b/>
                <w:sz w:val="21"/>
                <w:szCs w:val="21"/>
              </w:rPr>
              <w:t>示意图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功能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/>
                <w:b/>
                <w:sz w:val="21"/>
                <w:szCs w:val="21"/>
              </w:rPr>
              <w:t>引脚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422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/>
                <w:b/>
                <w:sz w:val="21"/>
                <w:szCs w:val="21"/>
              </w:rPr>
              <w:t>定义</w:t>
            </w:r>
          </w:p>
        </w:tc>
      </w:tr>
      <w:tr w:rsidR="00F001F1" w:rsidTr="002A388C"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ind w:firstLine="56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34440" cy="3215640"/>
                  <wp:effectExtent l="19050" t="0" r="381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321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大变形输入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大变形1通道0A相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大变形1通道0B相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大变形2通道1A相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大变形2通道1B相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扩展数字量输入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数字量输入DIN4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数字量输入DIN5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数字量输入DIN6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数字量输入DIN7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数字量输入地GNDI1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扩展数字量输出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数字量输出DO4-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数字量输出DO4+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数字量输出DO5-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数字量输出DO5+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数字量输出DO6-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数字量输出DO6+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</w:t>
            </w:r>
            <w:r>
              <w:rPr>
                <w:rFonts w:hAnsi="宋体" w:cs="宋体" w:hint="eastAsia"/>
                <w:sz w:val="21"/>
                <w:szCs w:val="21"/>
              </w:rPr>
              <w:lastRenderedPageBreak/>
              <w:t>出DO7-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数字量输出DO7+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电源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2，13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+5V</w:t>
            </w:r>
          </w:p>
        </w:tc>
      </w:tr>
      <w:tr w:rsidR="00F001F1" w:rsidTr="002A388C"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15，25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1" w:rsidRDefault="00F001F1" w:rsidP="00F001F1">
            <w:pPr>
              <w:pStyle w:val="af9"/>
              <w:snapToGrid w:val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GNDD</w:t>
            </w:r>
          </w:p>
        </w:tc>
      </w:tr>
    </w:tbl>
    <w:p w:rsidR="00F001F1" w:rsidRDefault="00F001F1" w:rsidP="00F001F1"/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三、编码器输入接口   一个</w:t>
      </w: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四、USB 输出/入连接接口   一个，RS485/232预留一个</w:t>
      </w:r>
    </w:p>
    <w:p w:rsid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五、传感器接口  两个     DB9   </w:t>
      </w:r>
    </w:p>
    <w:p w:rsidR="00F001F1" w:rsidRPr="00F001F1" w:rsidRDefault="00F001F1" w:rsidP="00F001F1">
      <w:pPr>
        <w:pStyle w:val="af"/>
        <w:tabs>
          <w:tab w:val="left" w:pos="1134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六、电源接口  自定义</w:t>
      </w:r>
    </w:p>
    <w:sectPr w:rsidR="00F001F1" w:rsidRPr="00F001F1" w:rsidSect="00C45F20">
      <w:headerReference w:type="even" r:id="rId10"/>
      <w:headerReference w:type="default" r:id="rId11"/>
      <w:footerReference w:type="default" r:id="rId12"/>
      <w:pgSz w:w="11906" w:h="16838" w:code="9"/>
      <w:pgMar w:top="1440" w:right="1077" w:bottom="1440" w:left="1077" w:header="454" w:footer="45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19" w:rsidRDefault="00473E19">
      <w:pPr>
        <w:spacing w:before="0" w:after="0"/>
      </w:pPr>
      <w:r>
        <w:separator/>
      </w:r>
    </w:p>
    <w:p w:rsidR="00473E19" w:rsidRDefault="00473E19"/>
    <w:p w:rsidR="00473E19" w:rsidRDefault="00473E19"/>
  </w:endnote>
  <w:endnote w:type="continuationSeparator" w:id="1">
    <w:p w:rsidR="00473E19" w:rsidRDefault="00473E19">
      <w:pPr>
        <w:spacing w:before="0" w:after="0"/>
      </w:pPr>
      <w:r>
        <w:continuationSeparator/>
      </w:r>
    </w:p>
    <w:p w:rsidR="00473E19" w:rsidRDefault="00473E19"/>
    <w:p w:rsidR="00473E19" w:rsidRDefault="00473E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6D" w:rsidRDefault="0002566D">
    <w:pPr>
      <w:pStyle w:val="aa"/>
      <w:jc w:val="center"/>
    </w:pPr>
    <w:r>
      <w:rPr>
        <w:lang w:val="zh-CN"/>
      </w:rPr>
      <w:t xml:space="preserve"> </w:t>
    </w:r>
    <w:r w:rsidR="00300C0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00C05">
      <w:rPr>
        <w:b/>
        <w:bCs/>
        <w:sz w:val="24"/>
        <w:szCs w:val="24"/>
      </w:rPr>
      <w:fldChar w:fldCharType="separate"/>
    </w:r>
    <w:r w:rsidR="00036D03">
      <w:rPr>
        <w:b/>
        <w:bCs/>
        <w:noProof/>
      </w:rPr>
      <w:t>3</w:t>
    </w:r>
    <w:r w:rsidR="00300C05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300C0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00C05">
      <w:rPr>
        <w:b/>
        <w:bCs/>
        <w:sz w:val="24"/>
        <w:szCs w:val="24"/>
      </w:rPr>
      <w:fldChar w:fldCharType="separate"/>
    </w:r>
    <w:r w:rsidR="00036D03">
      <w:rPr>
        <w:b/>
        <w:bCs/>
        <w:noProof/>
      </w:rPr>
      <w:t>6</w:t>
    </w:r>
    <w:r w:rsidR="00300C05">
      <w:rPr>
        <w:b/>
        <w:bCs/>
        <w:sz w:val="24"/>
        <w:szCs w:val="24"/>
      </w:rPr>
      <w:fldChar w:fldCharType="end"/>
    </w:r>
  </w:p>
  <w:p w:rsidR="0002566D" w:rsidRDefault="0002566D">
    <w:pPr>
      <w:pStyle w:val="aa"/>
      <w:ind w:right="360"/>
    </w:pPr>
  </w:p>
  <w:p w:rsidR="0002566D" w:rsidRDefault="0002566D"/>
  <w:p w:rsidR="0002566D" w:rsidRDefault="000256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19" w:rsidRDefault="00473E19">
      <w:pPr>
        <w:spacing w:before="0" w:after="0"/>
      </w:pPr>
      <w:r>
        <w:separator/>
      </w:r>
    </w:p>
    <w:p w:rsidR="00473E19" w:rsidRDefault="00473E19"/>
    <w:p w:rsidR="00473E19" w:rsidRDefault="00473E19"/>
  </w:footnote>
  <w:footnote w:type="continuationSeparator" w:id="1">
    <w:p w:rsidR="00473E19" w:rsidRDefault="00473E19">
      <w:pPr>
        <w:spacing w:before="0" w:after="0"/>
      </w:pPr>
      <w:r>
        <w:continuationSeparator/>
      </w:r>
    </w:p>
    <w:p w:rsidR="00473E19" w:rsidRDefault="00473E19"/>
    <w:p w:rsidR="00473E19" w:rsidRDefault="00473E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20" w:rsidRDefault="00C45F20" w:rsidP="00C45F20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20" w:rsidRDefault="00C45F20" w:rsidP="00C45F20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1E"/>
    <w:multiLevelType w:val="hybridMultilevel"/>
    <w:tmpl w:val="9BA0BEEE"/>
    <w:lvl w:ilvl="0" w:tplc="3004535E">
      <w:start w:val="1"/>
      <w:numFmt w:val="decimal"/>
      <w:lvlText w:val="3.%1 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1">
    <w:nsid w:val="02DB400C"/>
    <w:multiLevelType w:val="multilevel"/>
    <w:tmpl w:val="83DC36D0"/>
    <w:styleLink w:val="-2"/>
    <w:lvl w:ilvl="0">
      <w:start w:val="1"/>
      <w:numFmt w:val="lowerLetter"/>
      <w:lvlText w:val="%1）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sz w:val="21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>
    <w:nsid w:val="089A3E10"/>
    <w:multiLevelType w:val="hybridMultilevel"/>
    <w:tmpl w:val="1966DA8C"/>
    <w:lvl w:ilvl="0" w:tplc="F266CE5C">
      <w:start w:val="1"/>
      <w:numFmt w:val="decimal"/>
      <w:lvlText w:val="5.%1 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3">
    <w:nsid w:val="0B405991"/>
    <w:multiLevelType w:val="hybridMultilevel"/>
    <w:tmpl w:val="BE02F824"/>
    <w:lvl w:ilvl="0" w:tplc="4FFCE754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106179"/>
    <w:multiLevelType w:val="hybridMultilevel"/>
    <w:tmpl w:val="D50AA1F8"/>
    <w:lvl w:ilvl="0" w:tplc="5A889468">
      <w:start w:val="1"/>
      <w:numFmt w:val="decimal"/>
      <w:lvlText w:val="1.%1 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5">
    <w:nsid w:val="0FCB1C35"/>
    <w:multiLevelType w:val="multilevel"/>
    <w:tmpl w:val="E87428CE"/>
    <w:styleLink w:val="a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4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黑体"/>
        <w:kern w:val="2"/>
        <w:sz w:val="24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116C1614"/>
    <w:multiLevelType w:val="multilevel"/>
    <w:tmpl w:val="E87428CE"/>
    <w:styleLink w:val="a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4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黑体"/>
        <w:kern w:val="2"/>
        <w:sz w:val="24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233A30EF"/>
    <w:multiLevelType w:val="multilevel"/>
    <w:tmpl w:val="83DC36D0"/>
    <w:styleLink w:val="a1"/>
    <w:lvl w:ilvl="0">
      <w:start w:val="1"/>
      <w:numFmt w:val="lowerLetter"/>
      <w:lvlText w:val="%1）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sz w:val="21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8">
    <w:nsid w:val="273005F2"/>
    <w:multiLevelType w:val="multilevel"/>
    <w:tmpl w:val="83DC36D0"/>
    <w:styleLink w:val="TimesNewRoman"/>
    <w:lvl w:ilvl="0">
      <w:start w:val="1"/>
      <w:numFmt w:val="lowerLetter"/>
      <w:lvlText w:val="%1）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sz w:val="21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9">
    <w:nsid w:val="28557353"/>
    <w:multiLevelType w:val="hybridMultilevel"/>
    <w:tmpl w:val="2ABCF2F8"/>
    <w:lvl w:ilvl="0" w:tplc="040900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10">
    <w:nsid w:val="3A5041CF"/>
    <w:multiLevelType w:val="multilevel"/>
    <w:tmpl w:val="83DC36D0"/>
    <w:styleLink w:val="2"/>
    <w:lvl w:ilvl="0">
      <w:start w:val="1"/>
      <w:numFmt w:val="lowerLetter"/>
      <w:lvlText w:val="%1）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sz w:val="21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1">
    <w:nsid w:val="43D1591E"/>
    <w:multiLevelType w:val="hybridMultilevel"/>
    <w:tmpl w:val="D5943412"/>
    <w:lvl w:ilvl="0" w:tplc="33FCA65C">
      <w:start w:val="1"/>
      <w:numFmt w:val="decimal"/>
      <w:lvlText w:val="2.%1 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12">
    <w:nsid w:val="4F5C32EE"/>
    <w:multiLevelType w:val="multilevel"/>
    <w:tmpl w:val="83DC36D0"/>
    <w:styleLink w:val="-20"/>
    <w:lvl w:ilvl="0">
      <w:start w:val="1"/>
      <w:numFmt w:val="lowerLetter"/>
      <w:lvlText w:val="%1）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sz w:val="21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3">
    <w:nsid w:val="5D47315B"/>
    <w:multiLevelType w:val="multilevel"/>
    <w:tmpl w:val="CD2ED396"/>
    <w:lvl w:ilvl="0">
      <w:start w:val="1"/>
      <w:numFmt w:val="decimal"/>
      <w:pStyle w:val="1"/>
      <w:suff w:val="nothing"/>
      <w:lvlText w:val="%1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6C3C0772"/>
    <w:multiLevelType w:val="hybridMultilevel"/>
    <w:tmpl w:val="D5584394"/>
    <w:lvl w:ilvl="0" w:tplc="33FCA65C">
      <w:start w:val="1"/>
      <w:numFmt w:val="decimal"/>
      <w:lvlText w:val="2.%1 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15">
    <w:nsid w:val="794C1B9F"/>
    <w:multiLevelType w:val="hybridMultilevel"/>
    <w:tmpl w:val="9D5AF8F0"/>
    <w:lvl w:ilvl="0" w:tplc="7DB2A178">
      <w:start w:val="1"/>
      <w:numFmt w:val="decimal"/>
      <w:lvlText w:val="9.%1 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decimal"/>
      <w:lvlText w:val="%2）"/>
      <w:lvlJc w:val="left"/>
      <w:pPr>
        <w:tabs>
          <w:tab w:val="num" w:pos="-297"/>
        </w:tabs>
        <w:ind w:left="-29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"/>
        </w:tabs>
        <w:ind w:left="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"/>
        </w:tabs>
        <w:ind w:left="6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3"/>
        </w:tabs>
        <w:ind w:left="10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3"/>
        </w:tabs>
        <w:ind w:left="1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3"/>
        </w:tabs>
        <w:ind w:left="18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3"/>
        </w:tabs>
        <w:ind w:left="22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3"/>
        </w:tabs>
        <w:ind w:left="2703" w:hanging="420"/>
      </w:pPr>
    </w:lvl>
  </w:abstractNum>
  <w:abstractNum w:abstractNumId="16">
    <w:nsid w:val="7BB81293"/>
    <w:multiLevelType w:val="multilevel"/>
    <w:tmpl w:val="7BB8129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2"/>
  </w:num>
  <w:num w:numId="18">
    <w:abstractNumId w:val="9"/>
  </w:num>
  <w:num w:numId="19">
    <w:abstractNumId w:val="15"/>
  </w:num>
  <w:num w:numId="2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425"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FELayout/>
  </w:compat>
  <w:rsids>
    <w:rsidRoot w:val="00172A27"/>
    <w:rsid w:val="000005AA"/>
    <w:rsid w:val="00002352"/>
    <w:rsid w:val="00004475"/>
    <w:rsid w:val="000105B6"/>
    <w:rsid w:val="00013BBE"/>
    <w:rsid w:val="000172E5"/>
    <w:rsid w:val="0002444D"/>
    <w:rsid w:val="0002566D"/>
    <w:rsid w:val="00026E30"/>
    <w:rsid w:val="0003272E"/>
    <w:rsid w:val="00032C93"/>
    <w:rsid w:val="000334BE"/>
    <w:rsid w:val="00033930"/>
    <w:rsid w:val="00036604"/>
    <w:rsid w:val="00036875"/>
    <w:rsid w:val="00036D03"/>
    <w:rsid w:val="0003705F"/>
    <w:rsid w:val="0003707E"/>
    <w:rsid w:val="000409D6"/>
    <w:rsid w:val="00043445"/>
    <w:rsid w:val="00044760"/>
    <w:rsid w:val="00045DD3"/>
    <w:rsid w:val="0004791D"/>
    <w:rsid w:val="000502AB"/>
    <w:rsid w:val="00052C0A"/>
    <w:rsid w:val="0005304C"/>
    <w:rsid w:val="00060D85"/>
    <w:rsid w:val="00060DFC"/>
    <w:rsid w:val="000615E8"/>
    <w:rsid w:val="00062601"/>
    <w:rsid w:val="00063A30"/>
    <w:rsid w:val="00063BD4"/>
    <w:rsid w:val="00064A42"/>
    <w:rsid w:val="000653AB"/>
    <w:rsid w:val="00065C40"/>
    <w:rsid w:val="00070641"/>
    <w:rsid w:val="00071BFD"/>
    <w:rsid w:val="00073670"/>
    <w:rsid w:val="00073737"/>
    <w:rsid w:val="00074BA2"/>
    <w:rsid w:val="00082E31"/>
    <w:rsid w:val="00084E18"/>
    <w:rsid w:val="00091CE6"/>
    <w:rsid w:val="0009242C"/>
    <w:rsid w:val="00096226"/>
    <w:rsid w:val="000A1696"/>
    <w:rsid w:val="000A2B2F"/>
    <w:rsid w:val="000A36DA"/>
    <w:rsid w:val="000A61D3"/>
    <w:rsid w:val="000A7BE1"/>
    <w:rsid w:val="000B2680"/>
    <w:rsid w:val="000B2E40"/>
    <w:rsid w:val="000C0879"/>
    <w:rsid w:val="000C265A"/>
    <w:rsid w:val="000C3980"/>
    <w:rsid w:val="000C39A4"/>
    <w:rsid w:val="000C4BBD"/>
    <w:rsid w:val="000C5EE1"/>
    <w:rsid w:val="000C5F81"/>
    <w:rsid w:val="000C73F0"/>
    <w:rsid w:val="000C7F2D"/>
    <w:rsid w:val="000D07DC"/>
    <w:rsid w:val="000D11F1"/>
    <w:rsid w:val="000D20D1"/>
    <w:rsid w:val="000D25D2"/>
    <w:rsid w:val="000D3AB1"/>
    <w:rsid w:val="000D4CB5"/>
    <w:rsid w:val="000D5C0F"/>
    <w:rsid w:val="000E240C"/>
    <w:rsid w:val="000E4B69"/>
    <w:rsid w:val="000E6695"/>
    <w:rsid w:val="000E6FAC"/>
    <w:rsid w:val="000F00B2"/>
    <w:rsid w:val="000F1653"/>
    <w:rsid w:val="000F26A1"/>
    <w:rsid w:val="000F287D"/>
    <w:rsid w:val="000F2CEC"/>
    <w:rsid w:val="000F2FD0"/>
    <w:rsid w:val="000F3C4E"/>
    <w:rsid w:val="000F4BA7"/>
    <w:rsid w:val="000F6A95"/>
    <w:rsid w:val="000F6B64"/>
    <w:rsid w:val="00105901"/>
    <w:rsid w:val="00106103"/>
    <w:rsid w:val="001068AE"/>
    <w:rsid w:val="0010782E"/>
    <w:rsid w:val="00111CEB"/>
    <w:rsid w:val="0011271F"/>
    <w:rsid w:val="00112C15"/>
    <w:rsid w:val="00113E6F"/>
    <w:rsid w:val="00115138"/>
    <w:rsid w:val="001252CA"/>
    <w:rsid w:val="001333D6"/>
    <w:rsid w:val="001351CA"/>
    <w:rsid w:val="001354BC"/>
    <w:rsid w:val="00137CC6"/>
    <w:rsid w:val="00141B3E"/>
    <w:rsid w:val="00147A77"/>
    <w:rsid w:val="0015052C"/>
    <w:rsid w:val="001527E0"/>
    <w:rsid w:val="00152920"/>
    <w:rsid w:val="001555DB"/>
    <w:rsid w:val="00155735"/>
    <w:rsid w:val="00155A11"/>
    <w:rsid w:val="00155D81"/>
    <w:rsid w:val="00161F6C"/>
    <w:rsid w:val="001626B1"/>
    <w:rsid w:val="001629E8"/>
    <w:rsid w:val="00162C71"/>
    <w:rsid w:val="0016685D"/>
    <w:rsid w:val="0016705F"/>
    <w:rsid w:val="0016748F"/>
    <w:rsid w:val="001717C0"/>
    <w:rsid w:val="00171D9B"/>
    <w:rsid w:val="00172771"/>
    <w:rsid w:val="00172A27"/>
    <w:rsid w:val="00173729"/>
    <w:rsid w:val="00175574"/>
    <w:rsid w:val="0017722F"/>
    <w:rsid w:val="00181BFD"/>
    <w:rsid w:val="00187152"/>
    <w:rsid w:val="00187D47"/>
    <w:rsid w:val="001920C0"/>
    <w:rsid w:val="00195B10"/>
    <w:rsid w:val="00196684"/>
    <w:rsid w:val="001A485A"/>
    <w:rsid w:val="001A5E5F"/>
    <w:rsid w:val="001A68C7"/>
    <w:rsid w:val="001A767C"/>
    <w:rsid w:val="001B0F0D"/>
    <w:rsid w:val="001B32FC"/>
    <w:rsid w:val="001B4651"/>
    <w:rsid w:val="001B6CA3"/>
    <w:rsid w:val="001B6DED"/>
    <w:rsid w:val="001B704E"/>
    <w:rsid w:val="001C3209"/>
    <w:rsid w:val="001C37B2"/>
    <w:rsid w:val="001D1FB9"/>
    <w:rsid w:val="001D2031"/>
    <w:rsid w:val="001D6632"/>
    <w:rsid w:val="001E1845"/>
    <w:rsid w:val="001E2513"/>
    <w:rsid w:val="001E2636"/>
    <w:rsid w:val="001E31A0"/>
    <w:rsid w:val="001E4389"/>
    <w:rsid w:val="001F03FD"/>
    <w:rsid w:val="001F26BC"/>
    <w:rsid w:val="001F49B8"/>
    <w:rsid w:val="001F4DEE"/>
    <w:rsid w:val="001F64DB"/>
    <w:rsid w:val="00201E17"/>
    <w:rsid w:val="002022F7"/>
    <w:rsid w:val="002033D2"/>
    <w:rsid w:val="00203452"/>
    <w:rsid w:val="0020501A"/>
    <w:rsid w:val="00205A77"/>
    <w:rsid w:val="00206A22"/>
    <w:rsid w:val="00207ACA"/>
    <w:rsid w:val="002111C3"/>
    <w:rsid w:val="00212409"/>
    <w:rsid w:val="00214FB0"/>
    <w:rsid w:val="00216456"/>
    <w:rsid w:val="002173EA"/>
    <w:rsid w:val="00217C56"/>
    <w:rsid w:val="00217FB7"/>
    <w:rsid w:val="00223FD0"/>
    <w:rsid w:val="00224B89"/>
    <w:rsid w:val="00224C19"/>
    <w:rsid w:val="00225833"/>
    <w:rsid w:val="002265E2"/>
    <w:rsid w:val="00230CDF"/>
    <w:rsid w:val="00231927"/>
    <w:rsid w:val="00232F5C"/>
    <w:rsid w:val="0023349B"/>
    <w:rsid w:val="00233811"/>
    <w:rsid w:val="002351CD"/>
    <w:rsid w:val="002358FD"/>
    <w:rsid w:val="00236624"/>
    <w:rsid w:val="00236C3A"/>
    <w:rsid w:val="00237121"/>
    <w:rsid w:val="00237EC3"/>
    <w:rsid w:val="00241457"/>
    <w:rsid w:val="00242450"/>
    <w:rsid w:val="0024283F"/>
    <w:rsid w:val="002437CD"/>
    <w:rsid w:val="00244942"/>
    <w:rsid w:val="00245BDD"/>
    <w:rsid w:val="002464A8"/>
    <w:rsid w:val="00246F2F"/>
    <w:rsid w:val="002517BB"/>
    <w:rsid w:val="0025401C"/>
    <w:rsid w:val="00254AB0"/>
    <w:rsid w:val="00255FE5"/>
    <w:rsid w:val="00261177"/>
    <w:rsid w:val="00261C5D"/>
    <w:rsid w:val="00262103"/>
    <w:rsid w:val="00262204"/>
    <w:rsid w:val="002622F2"/>
    <w:rsid w:val="00263357"/>
    <w:rsid w:val="0026372B"/>
    <w:rsid w:val="0026465C"/>
    <w:rsid w:val="00265FD9"/>
    <w:rsid w:val="00267C9C"/>
    <w:rsid w:val="00270D11"/>
    <w:rsid w:val="00273E55"/>
    <w:rsid w:val="00276487"/>
    <w:rsid w:val="002768B0"/>
    <w:rsid w:val="00280C78"/>
    <w:rsid w:val="002813C6"/>
    <w:rsid w:val="00283226"/>
    <w:rsid w:val="002905FA"/>
    <w:rsid w:val="0029093A"/>
    <w:rsid w:val="00291A52"/>
    <w:rsid w:val="00292280"/>
    <w:rsid w:val="00294B4B"/>
    <w:rsid w:val="0029717A"/>
    <w:rsid w:val="002978D0"/>
    <w:rsid w:val="002A0B8D"/>
    <w:rsid w:val="002A0FD9"/>
    <w:rsid w:val="002A528F"/>
    <w:rsid w:val="002B1183"/>
    <w:rsid w:val="002B4312"/>
    <w:rsid w:val="002B4AB1"/>
    <w:rsid w:val="002B6011"/>
    <w:rsid w:val="002B6030"/>
    <w:rsid w:val="002B6103"/>
    <w:rsid w:val="002B66EA"/>
    <w:rsid w:val="002B7E5B"/>
    <w:rsid w:val="002C31A0"/>
    <w:rsid w:val="002C5160"/>
    <w:rsid w:val="002C6F68"/>
    <w:rsid w:val="002C74C3"/>
    <w:rsid w:val="002D0BEF"/>
    <w:rsid w:val="002D0CDD"/>
    <w:rsid w:val="002D158A"/>
    <w:rsid w:val="002D2143"/>
    <w:rsid w:val="002D2D8D"/>
    <w:rsid w:val="002D4322"/>
    <w:rsid w:val="002D6DA1"/>
    <w:rsid w:val="002D7062"/>
    <w:rsid w:val="002D7BD9"/>
    <w:rsid w:val="002E14D5"/>
    <w:rsid w:val="002E221E"/>
    <w:rsid w:val="002E45EA"/>
    <w:rsid w:val="002E51F6"/>
    <w:rsid w:val="002E5576"/>
    <w:rsid w:val="002E578E"/>
    <w:rsid w:val="002E70CE"/>
    <w:rsid w:val="002E7E67"/>
    <w:rsid w:val="002F0927"/>
    <w:rsid w:val="002F2571"/>
    <w:rsid w:val="002F2B10"/>
    <w:rsid w:val="002F38A9"/>
    <w:rsid w:val="002F7FA3"/>
    <w:rsid w:val="00300306"/>
    <w:rsid w:val="00300C05"/>
    <w:rsid w:val="00301C5B"/>
    <w:rsid w:val="0030217F"/>
    <w:rsid w:val="00304884"/>
    <w:rsid w:val="003065EC"/>
    <w:rsid w:val="00306F7C"/>
    <w:rsid w:val="003075F5"/>
    <w:rsid w:val="00307670"/>
    <w:rsid w:val="003077D1"/>
    <w:rsid w:val="00311E39"/>
    <w:rsid w:val="00312733"/>
    <w:rsid w:val="0031376F"/>
    <w:rsid w:val="003146E7"/>
    <w:rsid w:val="003151E5"/>
    <w:rsid w:val="003164B9"/>
    <w:rsid w:val="003228C9"/>
    <w:rsid w:val="003229E0"/>
    <w:rsid w:val="00322CB8"/>
    <w:rsid w:val="00322DFD"/>
    <w:rsid w:val="003233D0"/>
    <w:rsid w:val="003237DB"/>
    <w:rsid w:val="003261C5"/>
    <w:rsid w:val="00326667"/>
    <w:rsid w:val="00327B1D"/>
    <w:rsid w:val="003301B3"/>
    <w:rsid w:val="00332E06"/>
    <w:rsid w:val="00335C15"/>
    <w:rsid w:val="00336A71"/>
    <w:rsid w:val="00337870"/>
    <w:rsid w:val="00337AFC"/>
    <w:rsid w:val="00340185"/>
    <w:rsid w:val="00340BA9"/>
    <w:rsid w:val="00341EF8"/>
    <w:rsid w:val="0034220A"/>
    <w:rsid w:val="003430A0"/>
    <w:rsid w:val="00343DD3"/>
    <w:rsid w:val="003529FA"/>
    <w:rsid w:val="00353D0F"/>
    <w:rsid w:val="00355F98"/>
    <w:rsid w:val="00362061"/>
    <w:rsid w:val="00362075"/>
    <w:rsid w:val="003620EB"/>
    <w:rsid w:val="00364B8E"/>
    <w:rsid w:val="00366BDE"/>
    <w:rsid w:val="00371023"/>
    <w:rsid w:val="003715DB"/>
    <w:rsid w:val="00371DC8"/>
    <w:rsid w:val="003722D2"/>
    <w:rsid w:val="00372D91"/>
    <w:rsid w:val="00374925"/>
    <w:rsid w:val="00375B1C"/>
    <w:rsid w:val="00375C10"/>
    <w:rsid w:val="00387515"/>
    <w:rsid w:val="003913C8"/>
    <w:rsid w:val="003913FE"/>
    <w:rsid w:val="00393208"/>
    <w:rsid w:val="00395A5D"/>
    <w:rsid w:val="00397315"/>
    <w:rsid w:val="003973B0"/>
    <w:rsid w:val="003A121B"/>
    <w:rsid w:val="003A1418"/>
    <w:rsid w:val="003A248C"/>
    <w:rsid w:val="003B07EF"/>
    <w:rsid w:val="003B08CA"/>
    <w:rsid w:val="003B268D"/>
    <w:rsid w:val="003B4CF9"/>
    <w:rsid w:val="003B7574"/>
    <w:rsid w:val="003B7AC2"/>
    <w:rsid w:val="003C0499"/>
    <w:rsid w:val="003C0DBD"/>
    <w:rsid w:val="003C27F4"/>
    <w:rsid w:val="003C281F"/>
    <w:rsid w:val="003C2E10"/>
    <w:rsid w:val="003C4223"/>
    <w:rsid w:val="003C613F"/>
    <w:rsid w:val="003D152B"/>
    <w:rsid w:val="003D3260"/>
    <w:rsid w:val="003D6280"/>
    <w:rsid w:val="003E050D"/>
    <w:rsid w:val="003E08A6"/>
    <w:rsid w:val="003E08D0"/>
    <w:rsid w:val="003E09AB"/>
    <w:rsid w:val="003E1D39"/>
    <w:rsid w:val="003E2F37"/>
    <w:rsid w:val="003E32BB"/>
    <w:rsid w:val="003E43AF"/>
    <w:rsid w:val="003E496F"/>
    <w:rsid w:val="003E5E21"/>
    <w:rsid w:val="003F063D"/>
    <w:rsid w:val="003F25FB"/>
    <w:rsid w:val="003F3F52"/>
    <w:rsid w:val="003F4616"/>
    <w:rsid w:val="003F6107"/>
    <w:rsid w:val="003F6594"/>
    <w:rsid w:val="004001FF"/>
    <w:rsid w:val="00400254"/>
    <w:rsid w:val="00400439"/>
    <w:rsid w:val="004013F9"/>
    <w:rsid w:val="00401528"/>
    <w:rsid w:val="004021A8"/>
    <w:rsid w:val="004032A8"/>
    <w:rsid w:val="0040596B"/>
    <w:rsid w:val="00410D06"/>
    <w:rsid w:val="004110E6"/>
    <w:rsid w:val="004111BA"/>
    <w:rsid w:val="004112CE"/>
    <w:rsid w:val="004112EC"/>
    <w:rsid w:val="0041196E"/>
    <w:rsid w:val="00414D73"/>
    <w:rsid w:val="00415574"/>
    <w:rsid w:val="004161A9"/>
    <w:rsid w:val="00416DBE"/>
    <w:rsid w:val="0041719F"/>
    <w:rsid w:val="00417ACE"/>
    <w:rsid w:val="00417BB9"/>
    <w:rsid w:val="00421AD6"/>
    <w:rsid w:val="004225C5"/>
    <w:rsid w:val="004234DE"/>
    <w:rsid w:val="00423B98"/>
    <w:rsid w:val="00425978"/>
    <w:rsid w:val="00430F86"/>
    <w:rsid w:val="00434694"/>
    <w:rsid w:val="00434F69"/>
    <w:rsid w:val="004362DD"/>
    <w:rsid w:val="00441F3A"/>
    <w:rsid w:val="00442B40"/>
    <w:rsid w:val="0044350E"/>
    <w:rsid w:val="00445134"/>
    <w:rsid w:val="0045051F"/>
    <w:rsid w:val="0045073D"/>
    <w:rsid w:val="00450C32"/>
    <w:rsid w:val="00451C06"/>
    <w:rsid w:val="00452425"/>
    <w:rsid w:val="00455910"/>
    <w:rsid w:val="00455E81"/>
    <w:rsid w:val="004608B3"/>
    <w:rsid w:val="004612C1"/>
    <w:rsid w:val="00461E85"/>
    <w:rsid w:val="00462075"/>
    <w:rsid w:val="004627D7"/>
    <w:rsid w:val="00463EC8"/>
    <w:rsid w:val="00467E17"/>
    <w:rsid w:val="00470AD6"/>
    <w:rsid w:val="0047308A"/>
    <w:rsid w:val="00473E19"/>
    <w:rsid w:val="00475A5E"/>
    <w:rsid w:val="00476C42"/>
    <w:rsid w:val="004828D5"/>
    <w:rsid w:val="00487187"/>
    <w:rsid w:val="0049170E"/>
    <w:rsid w:val="00492663"/>
    <w:rsid w:val="00494813"/>
    <w:rsid w:val="00495A0F"/>
    <w:rsid w:val="00495EE8"/>
    <w:rsid w:val="00495F84"/>
    <w:rsid w:val="004961B9"/>
    <w:rsid w:val="00496433"/>
    <w:rsid w:val="004A2965"/>
    <w:rsid w:val="004A3673"/>
    <w:rsid w:val="004A4670"/>
    <w:rsid w:val="004A6049"/>
    <w:rsid w:val="004A671F"/>
    <w:rsid w:val="004A72EC"/>
    <w:rsid w:val="004B28FB"/>
    <w:rsid w:val="004B2E43"/>
    <w:rsid w:val="004B71E5"/>
    <w:rsid w:val="004B7514"/>
    <w:rsid w:val="004B7CB1"/>
    <w:rsid w:val="004C08E6"/>
    <w:rsid w:val="004C08EE"/>
    <w:rsid w:val="004C3064"/>
    <w:rsid w:val="004C4D20"/>
    <w:rsid w:val="004C5FF1"/>
    <w:rsid w:val="004D0EA3"/>
    <w:rsid w:val="004D2203"/>
    <w:rsid w:val="004D2602"/>
    <w:rsid w:val="004D42B3"/>
    <w:rsid w:val="004D4EDD"/>
    <w:rsid w:val="004D521F"/>
    <w:rsid w:val="004D660A"/>
    <w:rsid w:val="004D6EDA"/>
    <w:rsid w:val="004D7EF4"/>
    <w:rsid w:val="004E19E9"/>
    <w:rsid w:val="004E3651"/>
    <w:rsid w:val="004E3BD3"/>
    <w:rsid w:val="004E4411"/>
    <w:rsid w:val="004E4B20"/>
    <w:rsid w:val="004E504D"/>
    <w:rsid w:val="004E5114"/>
    <w:rsid w:val="004E6004"/>
    <w:rsid w:val="004E6282"/>
    <w:rsid w:val="004E7561"/>
    <w:rsid w:val="004F0592"/>
    <w:rsid w:val="004F2CA7"/>
    <w:rsid w:val="004F2E64"/>
    <w:rsid w:val="004F4C76"/>
    <w:rsid w:val="004F5CE5"/>
    <w:rsid w:val="0050062D"/>
    <w:rsid w:val="00506447"/>
    <w:rsid w:val="005105E9"/>
    <w:rsid w:val="00513314"/>
    <w:rsid w:val="00515F53"/>
    <w:rsid w:val="005169C6"/>
    <w:rsid w:val="00517DFF"/>
    <w:rsid w:val="005206D3"/>
    <w:rsid w:val="005208FD"/>
    <w:rsid w:val="0052427E"/>
    <w:rsid w:val="00524822"/>
    <w:rsid w:val="005253AA"/>
    <w:rsid w:val="00527609"/>
    <w:rsid w:val="00530263"/>
    <w:rsid w:val="005313A1"/>
    <w:rsid w:val="00532B2F"/>
    <w:rsid w:val="0053320D"/>
    <w:rsid w:val="00534C19"/>
    <w:rsid w:val="0053593B"/>
    <w:rsid w:val="00542003"/>
    <w:rsid w:val="00544F05"/>
    <w:rsid w:val="005450E7"/>
    <w:rsid w:val="00545146"/>
    <w:rsid w:val="0054546D"/>
    <w:rsid w:val="00551111"/>
    <w:rsid w:val="0055288C"/>
    <w:rsid w:val="00561BAB"/>
    <w:rsid w:val="005625C3"/>
    <w:rsid w:val="0056499C"/>
    <w:rsid w:val="00565821"/>
    <w:rsid w:val="00567747"/>
    <w:rsid w:val="00570793"/>
    <w:rsid w:val="005709F3"/>
    <w:rsid w:val="0057214C"/>
    <w:rsid w:val="00572501"/>
    <w:rsid w:val="005746FF"/>
    <w:rsid w:val="0057744D"/>
    <w:rsid w:val="0058210B"/>
    <w:rsid w:val="00583734"/>
    <w:rsid w:val="005855CF"/>
    <w:rsid w:val="00585DD5"/>
    <w:rsid w:val="00590B15"/>
    <w:rsid w:val="00591209"/>
    <w:rsid w:val="00592324"/>
    <w:rsid w:val="00594BB6"/>
    <w:rsid w:val="00596E34"/>
    <w:rsid w:val="00597845"/>
    <w:rsid w:val="005A197D"/>
    <w:rsid w:val="005A20C5"/>
    <w:rsid w:val="005A22CF"/>
    <w:rsid w:val="005A2B45"/>
    <w:rsid w:val="005A40BE"/>
    <w:rsid w:val="005A5E67"/>
    <w:rsid w:val="005B0928"/>
    <w:rsid w:val="005B38CB"/>
    <w:rsid w:val="005B67E1"/>
    <w:rsid w:val="005B6EA3"/>
    <w:rsid w:val="005B7143"/>
    <w:rsid w:val="005C463E"/>
    <w:rsid w:val="005D513D"/>
    <w:rsid w:val="005D7DFD"/>
    <w:rsid w:val="005E0A4F"/>
    <w:rsid w:val="005E1193"/>
    <w:rsid w:val="005E12DD"/>
    <w:rsid w:val="005E26A1"/>
    <w:rsid w:val="005E2903"/>
    <w:rsid w:val="005E2F9A"/>
    <w:rsid w:val="005E3C4B"/>
    <w:rsid w:val="005E6579"/>
    <w:rsid w:val="005F2132"/>
    <w:rsid w:val="005F256F"/>
    <w:rsid w:val="005F25A3"/>
    <w:rsid w:val="005F2709"/>
    <w:rsid w:val="005F2A78"/>
    <w:rsid w:val="005F3EC4"/>
    <w:rsid w:val="005F7758"/>
    <w:rsid w:val="00600B56"/>
    <w:rsid w:val="00600D26"/>
    <w:rsid w:val="006029A4"/>
    <w:rsid w:val="00603355"/>
    <w:rsid w:val="00604567"/>
    <w:rsid w:val="00604897"/>
    <w:rsid w:val="00604A01"/>
    <w:rsid w:val="00605CBC"/>
    <w:rsid w:val="0060641B"/>
    <w:rsid w:val="00606931"/>
    <w:rsid w:val="006078AB"/>
    <w:rsid w:val="0060797B"/>
    <w:rsid w:val="00607D4B"/>
    <w:rsid w:val="00610B00"/>
    <w:rsid w:val="00611045"/>
    <w:rsid w:val="00611782"/>
    <w:rsid w:val="006124C3"/>
    <w:rsid w:val="0061372E"/>
    <w:rsid w:val="00613D59"/>
    <w:rsid w:val="00613F4A"/>
    <w:rsid w:val="006147CC"/>
    <w:rsid w:val="00615950"/>
    <w:rsid w:val="00615CD5"/>
    <w:rsid w:val="00617B51"/>
    <w:rsid w:val="00620335"/>
    <w:rsid w:val="00621035"/>
    <w:rsid w:val="00621A01"/>
    <w:rsid w:val="00622DD3"/>
    <w:rsid w:val="00623A34"/>
    <w:rsid w:val="00624252"/>
    <w:rsid w:val="00624BF2"/>
    <w:rsid w:val="00625B2C"/>
    <w:rsid w:val="00626E68"/>
    <w:rsid w:val="00631908"/>
    <w:rsid w:val="0063277B"/>
    <w:rsid w:val="00634F8F"/>
    <w:rsid w:val="00640CC6"/>
    <w:rsid w:val="00643065"/>
    <w:rsid w:val="00644CC9"/>
    <w:rsid w:val="00647A9E"/>
    <w:rsid w:val="00652CBD"/>
    <w:rsid w:val="00652E48"/>
    <w:rsid w:val="00656BDE"/>
    <w:rsid w:val="006570AB"/>
    <w:rsid w:val="00657300"/>
    <w:rsid w:val="00660179"/>
    <w:rsid w:val="0066095F"/>
    <w:rsid w:val="006628A0"/>
    <w:rsid w:val="00663107"/>
    <w:rsid w:val="006641EC"/>
    <w:rsid w:val="00665199"/>
    <w:rsid w:val="006669CE"/>
    <w:rsid w:val="00671DAD"/>
    <w:rsid w:val="006726EB"/>
    <w:rsid w:val="00674F33"/>
    <w:rsid w:val="00675656"/>
    <w:rsid w:val="006824B7"/>
    <w:rsid w:val="00683AA9"/>
    <w:rsid w:val="00687E3D"/>
    <w:rsid w:val="0069048D"/>
    <w:rsid w:val="00690903"/>
    <w:rsid w:val="006911CC"/>
    <w:rsid w:val="006943E9"/>
    <w:rsid w:val="006A0079"/>
    <w:rsid w:val="006A0E21"/>
    <w:rsid w:val="006A30D5"/>
    <w:rsid w:val="006A77BB"/>
    <w:rsid w:val="006B3209"/>
    <w:rsid w:val="006B4C4E"/>
    <w:rsid w:val="006B5247"/>
    <w:rsid w:val="006C0331"/>
    <w:rsid w:val="006C3AE6"/>
    <w:rsid w:val="006C4B5B"/>
    <w:rsid w:val="006C60FA"/>
    <w:rsid w:val="006D170A"/>
    <w:rsid w:val="006D201C"/>
    <w:rsid w:val="006D51CB"/>
    <w:rsid w:val="006D6B94"/>
    <w:rsid w:val="006D7704"/>
    <w:rsid w:val="006E1AA5"/>
    <w:rsid w:val="006E1B15"/>
    <w:rsid w:val="006E1C1C"/>
    <w:rsid w:val="006E4B1E"/>
    <w:rsid w:val="006F04E1"/>
    <w:rsid w:val="006F20F9"/>
    <w:rsid w:val="006F246F"/>
    <w:rsid w:val="006F3984"/>
    <w:rsid w:val="006F5D07"/>
    <w:rsid w:val="006F68AB"/>
    <w:rsid w:val="007002AD"/>
    <w:rsid w:val="00700D76"/>
    <w:rsid w:val="00702770"/>
    <w:rsid w:val="00703ACE"/>
    <w:rsid w:val="00703B3F"/>
    <w:rsid w:val="00704EDC"/>
    <w:rsid w:val="007105E2"/>
    <w:rsid w:val="007106D0"/>
    <w:rsid w:val="00711895"/>
    <w:rsid w:val="007143C8"/>
    <w:rsid w:val="007151CC"/>
    <w:rsid w:val="00716AC7"/>
    <w:rsid w:val="00716B8C"/>
    <w:rsid w:val="00722158"/>
    <w:rsid w:val="0072483C"/>
    <w:rsid w:val="00726376"/>
    <w:rsid w:val="007312B5"/>
    <w:rsid w:val="0073330A"/>
    <w:rsid w:val="00734C11"/>
    <w:rsid w:val="007364EB"/>
    <w:rsid w:val="0073696D"/>
    <w:rsid w:val="0074070C"/>
    <w:rsid w:val="00743474"/>
    <w:rsid w:val="00747384"/>
    <w:rsid w:val="00752691"/>
    <w:rsid w:val="00753866"/>
    <w:rsid w:val="00754881"/>
    <w:rsid w:val="007558D0"/>
    <w:rsid w:val="00760B28"/>
    <w:rsid w:val="00761D0C"/>
    <w:rsid w:val="0076275B"/>
    <w:rsid w:val="00762CBF"/>
    <w:rsid w:val="007645D9"/>
    <w:rsid w:val="00766C61"/>
    <w:rsid w:val="00767646"/>
    <w:rsid w:val="00772208"/>
    <w:rsid w:val="007734EA"/>
    <w:rsid w:val="00773DF4"/>
    <w:rsid w:val="00774266"/>
    <w:rsid w:val="00774C22"/>
    <w:rsid w:val="00774F3F"/>
    <w:rsid w:val="00775A5A"/>
    <w:rsid w:val="00780717"/>
    <w:rsid w:val="007815E1"/>
    <w:rsid w:val="00784C81"/>
    <w:rsid w:val="00785038"/>
    <w:rsid w:val="0079095B"/>
    <w:rsid w:val="007910D1"/>
    <w:rsid w:val="00791E1B"/>
    <w:rsid w:val="0079232E"/>
    <w:rsid w:val="00795292"/>
    <w:rsid w:val="00795406"/>
    <w:rsid w:val="007A036E"/>
    <w:rsid w:val="007A142F"/>
    <w:rsid w:val="007A2DCA"/>
    <w:rsid w:val="007A52A9"/>
    <w:rsid w:val="007B0434"/>
    <w:rsid w:val="007B5A45"/>
    <w:rsid w:val="007B667C"/>
    <w:rsid w:val="007B68F4"/>
    <w:rsid w:val="007B6AC3"/>
    <w:rsid w:val="007B7697"/>
    <w:rsid w:val="007C1782"/>
    <w:rsid w:val="007C1BC5"/>
    <w:rsid w:val="007C4D9E"/>
    <w:rsid w:val="007D2EB3"/>
    <w:rsid w:val="007D5F35"/>
    <w:rsid w:val="007D743A"/>
    <w:rsid w:val="007E02C5"/>
    <w:rsid w:val="007E04C2"/>
    <w:rsid w:val="007E2445"/>
    <w:rsid w:val="007E4484"/>
    <w:rsid w:val="007F0830"/>
    <w:rsid w:val="007F2763"/>
    <w:rsid w:val="007F3C6A"/>
    <w:rsid w:val="007F49E1"/>
    <w:rsid w:val="007F5C6F"/>
    <w:rsid w:val="007F6AA1"/>
    <w:rsid w:val="008006DB"/>
    <w:rsid w:val="00800F5C"/>
    <w:rsid w:val="00801B09"/>
    <w:rsid w:val="00801C2E"/>
    <w:rsid w:val="00804A6C"/>
    <w:rsid w:val="00804B79"/>
    <w:rsid w:val="00804DB9"/>
    <w:rsid w:val="00813499"/>
    <w:rsid w:val="008159A5"/>
    <w:rsid w:val="00815B06"/>
    <w:rsid w:val="00816719"/>
    <w:rsid w:val="00816FAD"/>
    <w:rsid w:val="00817194"/>
    <w:rsid w:val="008216C8"/>
    <w:rsid w:val="00821A72"/>
    <w:rsid w:val="0082427C"/>
    <w:rsid w:val="0082490A"/>
    <w:rsid w:val="00825C9D"/>
    <w:rsid w:val="008262FF"/>
    <w:rsid w:val="00826402"/>
    <w:rsid w:val="008303FC"/>
    <w:rsid w:val="00833F1C"/>
    <w:rsid w:val="008342E8"/>
    <w:rsid w:val="00835F80"/>
    <w:rsid w:val="00835F9D"/>
    <w:rsid w:val="008367F0"/>
    <w:rsid w:val="008372E8"/>
    <w:rsid w:val="00837535"/>
    <w:rsid w:val="00843AAD"/>
    <w:rsid w:val="00844DD9"/>
    <w:rsid w:val="00845106"/>
    <w:rsid w:val="00854720"/>
    <w:rsid w:val="0085574E"/>
    <w:rsid w:val="008558EF"/>
    <w:rsid w:val="008575AE"/>
    <w:rsid w:val="008603F0"/>
    <w:rsid w:val="00867B47"/>
    <w:rsid w:val="00870843"/>
    <w:rsid w:val="00871394"/>
    <w:rsid w:val="00872704"/>
    <w:rsid w:val="008732CC"/>
    <w:rsid w:val="00874CD4"/>
    <w:rsid w:val="00874CF6"/>
    <w:rsid w:val="008753F6"/>
    <w:rsid w:val="008761E0"/>
    <w:rsid w:val="00876EC7"/>
    <w:rsid w:val="00880BB3"/>
    <w:rsid w:val="008827C4"/>
    <w:rsid w:val="008844A4"/>
    <w:rsid w:val="008864B2"/>
    <w:rsid w:val="008A025D"/>
    <w:rsid w:val="008A1811"/>
    <w:rsid w:val="008A3483"/>
    <w:rsid w:val="008A400D"/>
    <w:rsid w:val="008A690E"/>
    <w:rsid w:val="008B07BD"/>
    <w:rsid w:val="008C53DA"/>
    <w:rsid w:val="008C606D"/>
    <w:rsid w:val="008C728F"/>
    <w:rsid w:val="008D070E"/>
    <w:rsid w:val="008E0FD1"/>
    <w:rsid w:val="008E2D8E"/>
    <w:rsid w:val="008E2F3B"/>
    <w:rsid w:val="008E36F9"/>
    <w:rsid w:val="008E3A1F"/>
    <w:rsid w:val="008E75F7"/>
    <w:rsid w:val="008F0366"/>
    <w:rsid w:val="008F14A1"/>
    <w:rsid w:val="008F1AFC"/>
    <w:rsid w:val="008F4AB8"/>
    <w:rsid w:val="008F5BB6"/>
    <w:rsid w:val="0090017B"/>
    <w:rsid w:val="00901C13"/>
    <w:rsid w:val="009046A8"/>
    <w:rsid w:val="00904DBB"/>
    <w:rsid w:val="0090767C"/>
    <w:rsid w:val="009108F9"/>
    <w:rsid w:val="00920DEF"/>
    <w:rsid w:val="00921DB2"/>
    <w:rsid w:val="00926214"/>
    <w:rsid w:val="009275DE"/>
    <w:rsid w:val="009314C9"/>
    <w:rsid w:val="009331B3"/>
    <w:rsid w:val="00933643"/>
    <w:rsid w:val="00934A3A"/>
    <w:rsid w:val="009350A6"/>
    <w:rsid w:val="009359DD"/>
    <w:rsid w:val="00937896"/>
    <w:rsid w:val="009413EF"/>
    <w:rsid w:val="009452BE"/>
    <w:rsid w:val="009471A6"/>
    <w:rsid w:val="009504BC"/>
    <w:rsid w:val="00950F64"/>
    <w:rsid w:val="00952823"/>
    <w:rsid w:val="009531B0"/>
    <w:rsid w:val="00955018"/>
    <w:rsid w:val="00956877"/>
    <w:rsid w:val="00957E09"/>
    <w:rsid w:val="00961CD4"/>
    <w:rsid w:val="009643B3"/>
    <w:rsid w:val="009658A4"/>
    <w:rsid w:val="009665FA"/>
    <w:rsid w:val="0096681C"/>
    <w:rsid w:val="00967F1A"/>
    <w:rsid w:val="009725DD"/>
    <w:rsid w:val="00972704"/>
    <w:rsid w:val="009738A6"/>
    <w:rsid w:val="00980F25"/>
    <w:rsid w:val="00981817"/>
    <w:rsid w:val="00981C18"/>
    <w:rsid w:val="00983006"/>
    <w:rsid w:val="00983D75"/>
    <w:rsid w:val="00984A29"/>
    <w:rsid w:val="009853C2"/>
    <w:rsid w:val="00987FC4"/>
    <w:rsid w:val="009917D3"/>
    <w:rsid w:val="0099188F"/>
    <w:rsid w:val="00995ADE"/>
    <w:rsid w:val="00995BB9"/>
    <w:rsid w:val="00995E48"/>
    <w:rsid w:val="009967DC"/>
    <w:rsid w:val="009A026C"/>
    <w:rsid w:val="009A0590"/>
    <w:rsid w:val="009A2969"/>
    <w:rsid w:val="009A2F29"/>
    <w:rsid w:val="009A3581"/>
    <w:rsid w:val="009A5DB9"/>
    <w:rsid w:val="009A5F78"/>
    <w:rsid w:val="009B1871"/>
    <w:rsid w:val="009B1DAA"/>
    <w:rsid w:val="009B2B63"/>
    <w:rsid w:val="009B2E2A"/>
    <w:rsid w:val="009B69FC"/>
    <w:rsid w:val="009B6A07"/>
    <w:rsid w:val="009B6ABB"/>
    <w:rsid w:val="009B6F05"/>
    <w:rsid w:val="009B78B9"/>
    <w:rsid w:val="009B79DA"/>
    <w:rsid w:val="009C0434"/>
    <w:rsid w:val="009C57B5"/>
    <w:rsid w:val="009C6905"/>
    <w:rsid w:val="009D2A6A"/>
    <w:rsid w:val="009D3053"/>
    <w:rsid w:val="009D307A"/>
    <w:rsid w:val="009D58A6"/>
    <w:rsid w:val="009D64C5"/>
    <w:rsid w:val="009D7BD5"/>
    <w:rsid w:val="009E0129"/>
    <w:rsid w:val="009E1016"/>
    <w:rsid w:val="009E170E"/>
    <w:rsid w:val="009E3355"/>
    <w:rsid w:val="009E5CD9"/>
    <w:rsid w:val="009E7BC0"/>
    <w:rsid w:val="009E7C05"/>
    <w:rsid w:val="009F02C8"/>
    <w:rsid w:val="009F06E5"/>
    <w:rsid w:val="009F0E7B"/>
    <w:rsid w:val="009F1541"/>
    <w:rsid w:val="009F345A"/>
    <w:rsid w:val="009F413D"/>
    <w:rsid w:val="009F425D"/>
    <w:rsid w:val="009F5E86"/>
    <w:rsid w:val="009F7C63"/>
    <w:rsid w:val="00A00D31"/>
    <w:rsid w:val="00A01E04"/>
    <w:rsid w:val="00A039E7"/>
    <w:rsid w:val="00A059C7"/>
    <w:rsid w:val="00A1248A"/>
    <w:rsid w:val="00A1365C"/>
    <w:rsid w:val="00A23360"/>
    <w:rsid w:val="00A24AA7"/>
    <w:rsid w:val="00A25293"/>
    <w:rsid w:val="00A27F62"/>
    <w:rsid w:val="00A30311"/>
    <w:rsid w:val="00A304D5"/>
    <w:rsid w:val="00A31F25"/>
    <w:rsid w:val="00A32BEF"/>
    <w:rsid w:val="00A352A8"/>
    <w:rsid w:val="00A354E8"/>
    <w:rsid w:val="00A407E8"/>
    <w:rsid w:val="00A4583B"/>
    <w:rsid w:val="00A4589E"/>
    <w:rsid w:val="00A46422"/>
    <w:rsid w:val="00A501C2"/>
    <w:rsid w:val="00A504A2"/>
    <w:rsid w:val="00A50C14"/>
    <w:rsid w:val="00A535C9"/>
    <w:rsid w:val="00A54557"/>
    <w:rsid w:val="00A5475A"/>
    <w:rsid w:val="00A5513B"/>
    <w:rsid w:val="00A55743"/>
    <w:rsid w:val="00A55ACF"/>
    <w:rsid w:val="00A55ED8"/>
    <w:rsid w:val="00A57501"/>
    <w:rsid w:val="00A60B15"/>
    <w:rsid w:val="00A61EC3"/>
    <w:rsid w:val="00A6292E"/>
    <w:rsid w:val="00A64507"/>
    <w:rsid w:val="00A64EC2"/>
    <w:rsid w:val="00A66149"/>
    <w:rsid w:val="00A67724"/>
    <w:rsid w:val="00A72901"/>
    <w:rsid w:val="00A75E26"/>
    <w:rsid w:val="00A75FB2"/>
    <w:rsid w:val="00A77229"/>
    <w:rsid w:val="00A7760D"/>
    <w:rsid w:val="00A77B25"/>
    <w:rsid w:val="00A85380"/>
    <w:rsid w:val="00A8551F"/>
    <w:rsid w:val="00A865BB"/>
    <w:rsid w:val="00A925CB"/>
    <w:rsid w:val="00A94455"/>
    <w:rsid w:val="00A95155"/>
    <w:rsid w:val="00A95DFC"/>
    <w:rsid w:val="00A96007"/>
    <w:rsid w:val="00AA0529"/>
    <w:rsid w:val="00AA5545"/>
    <w:rsid w:val="00AB13EB"/>
    <w:rsid w:val="00AB4748"/>
    <w:rsid w:val="00AB710A"/>
    <w:rsid w:val="00AC1083"/>
    <w:rsid w:val="00AC4F6E"/>
    <w:rsid w:val="00AC60F1"/>
    <w:rsid w:val="00AD10B5"/>
    <w:rsid w:val="00AD10C7"/>
    <w:rsid w:val="00AD1A97"/>
    <w:rsid w:val="00AD1ED9"/>
    <w:rsid w:val="00AD2795"/>
    <w:rsid w:val="00AD4CA8"/>
    <w:rsid w:val="00AD5460"/>
    <w:rsid w:val="00AD7464"/>
    <w:rsid w:val="00AE03F0"/>
    <w:rsid w:val="00AE3A47"/>
    <w:rsid w:val="00AE5C00"/>
    <w:rsid w:val="00AE620A"/>
    <w:rsid w:val="00AE631F"/>
    <w:rsid w:val="00AF2433"/>
    <w:rsid w:val="00AF39C1"/>
    <w:rsid w:val="00AF6D7B"/>
    <w:rsid w:val="00AF75AE"/>
    <w:rsid w:val="00AF773C"/>
    <w:rsid w:val="00B0141F"/>
    <w:rsid w:val="00B01BC2"/>
    <w:rsid w:val="00B01C01"/>
    <w:rsid w:val="00B01F60"/>
    <w:rsid w:val="00B026E0"/>
    <w:rsid w:val="00B04C6A"/>
    <w:rsid w:val="00B074C8"/>
    <w:rsid w:val="00B07A0D"/>
    <w:rsid w:val="00B07B06"/>
    <w:rsid w:val="00B10CF1"/>
    <w:rsid w:val="00B13307"/>
    <w:rsid w:val="00B15BA0"/>
    <w:rsid w:val="00B17CD6"/>
    <w:rsid w:val="00B20407"/>
    <w:rsid w:val="00B21D65"/>
    <w:rsid w:val="00B2657F"/>
    <w:rsid w:val="00B301BB"/>
    <w:rsid w:val="00B31DFF"/>
    <w:rsid w:val="00B32584"/>
    <w:rsid w:val="00B330E1"/>
    <w:rsid w:val="00B3501C"/>
    <w:rsid w:val="00B357C7"/>
    <w:rsid w:val="00B369A3"/>
    <w:rsid w:val="00B413A9"/>
    <w:rsid w:val="00B43D89"/>
    <w:rsid w:val="00B4694D"/>
    <w:rsid w:val="00B472FE"/>
    <w:rsid w:val="00B50363"/>
    <w:rsid w:val="00B50A28"/>
    <w:rsid w:val="00B5115E"/>
    <w:rsid w:val="00B52004"/>
    <w:rsid w:val="00B52117"/>
    <w:rsid w:val="00B52AC8"/>
    <w:rsid w:val="00B52B02"/>
    <w:rsid w:val="00B548B8"/>
    <w:rsid w:val="00B55917"/>
    <w:rsid w:val="00B60B54"/>
    <w:rsid w:val="00B62C93"/>
    <w:rsid w:val="00B64F3F"/>
    <w:rsid w:val="00B65666"/>
    <w:rsid w:val="00B65885"/>
    <w:rsid w:val="00B66B17"/>
    <w:rsid w:val="00B66B2F"/>
    <w:rsid w:val="00B66E11"/>
    <w:rsid w:val="00B709A5"/>
    <w:rsid w:val="00B72CEA"/>
    <w:rsid w:val="00B7308C"/>
    <w:rsid w:val="00B80CA2"/>
    <w:rsid w:val="00B82460"/>
    <w:rsid w:val="00B85DDA"/>
    <w:rsid w:val="00B85E76"/>
    <w:rsid w:val="00B8628F"/>
    <w:rsid w:val="00B870C3"/>
    <w:rsid w:val="00B9536A"/>
    <w:rsid w:val="00B97C8F"/>
    <w:rsid w:val="00BA00F8"/>
    <w:rsid w:val="00BA0E0A"/>
    <w:rsid w:val="00BA2CFD"/>
    <w:rsid w:val="00BA5789"/>
    <w:rsid w:val="00BA5F85"/>
    <w:rsid w:val="00BA7868"/>
    <w:rsid w:val="00BB0ADF"/>
    <w:rsid w:val="00BB1E91"/>
    <w:rsid w:val="00BB64B2"/>
    <w:rsid w:val="00BB760E"/>
    <w:rsid w:val="00BC0072"/>
    <w:rsid w:val="00BC0B85"/>
    <w:rsid w:val="00BC42E3"/>
    <w:rsid w:val="00BC46B8"/>
    <w:rsid w:val="00BC4783"/>
    <w:rsid w:val="00BC4F08"/>
    <w:rsid w:val="00BC55D6"/>
    <w:rsid w:val="00BC6319"/>
    <w:rsid w:val="00BD04A4"/>
    <w:rsid w:val="00BD12E0"/>
    <w:rsid w:val="00BD18A1"/>
    <w:rsid w:val="00BD5F9A"/>
    <w:rsid w:val="00BD6257"/>
    <w:rsid w:val="00BE23A6"/>
    <w:rsid w:val="00BE307A"/>
    <w:rsid w:val="00BE4320"/>
    <w:rsid w:val="00BE5E65"/>
    <w:rsid w:val="00BE62C3"/>
    <w:rsid w:val="00BF1C72"/>
    <w:rsid w:val="00BF44A6"/>
    <w:rsid w:val="00C01617"/>
    <w:rsid w:val="00C03A99"/>
    <w:rsid w:val="00C05413"/>
    <w:rsid w:val="00C10730"/>
    <w:rsid w:val="00C11295"/>
    <w:rsid w:val="00C156A1"/>
    <w:rsid w:val="00C2055A"/>
    <w:rsid w:val="00C21602"/>
    <w:rsid w:val="00C21AD5"/>
    <w:rsid w:val="00C235E5"/>
    <w:rsid w:val="00C32013"/>
    <w:rsid w:val="00C33A2B"/>
    <w:rsid w:val="00C35142"/>
    <w:rsid w:val="00C404BC"/>
    <w:rsid w:val="00C42256"/>
    <w:rsid w:val="00C438A5"/>
    <w:rsid w:val="00C44DDD"/>
    <w:rsid w:val="00C45F20"/>
    <w:rsid w:val="00C5330C"/>
    <w:rsid w:val="00C535E5"/>
    <w:rsid w:val="00C53D2B"/>
    <w:rsid w:val="00C569BB"/>
    <w:rsid w:val="00C60FEF"/>
    <w:rsid w:val="00C618B2"/>
    <w:rsid w:val="00C61E22"/>
    <w:rsid w:val="00C62E0D"/>
    <w:rsid w:val="00C72254"/>
    <w:rsid w:val="00C77FDE"/>
    <w:rsid w:val="00C81AB0"/>
    <w:rsid w:val="00C8323A"/>
    <w:rsid w:val="00C84031"/>
    <w:rsid w:val="00C841E0"/>
    <w:rsid w:val="00C91D3B"/>
    <w:rsid w:val="00C92175"/>
    <w:rsid w:val="00CA07E7"/>
    <w:rsid w:val="00CA1383"/>
    <w:rsid w:val="00CA218E"/>
    <w:rsid w:val="00CA265C"/>
    <w:rsid w:val="00CB0D58"/>
    <w:rsid w:val="00CB3F92"/>
    <w:rsid w:val="00CB525B"/>
    <w:rsid w:val="00CB664E"/>
    <w:rsid w:val="00CB7382"/>
    <w:rsid w:val="00CB77C1"/>
    <w:rsid w:val="00CC2CA8"/>
    <w:rsid w:val="00CC488E"/>
    <w:rsid w:val="00CC5A82"/>
    <w:rsid w:val="00CC5F7D"/>
    <w:rsid w:val="00CC6A43"/>
    <w:rsid w:val="00CD0C5C"/>
    <w:rsid w:val="00CD5E46"/>
    <w:rsid w:val="00CD6980"/>
    <w:rsid w:val="00CE1E99"/>
    <w:rsid w:val="00CE26E6"/>
    <w:rsid w:val="00CE3519"/>
    <w:rsid w:val="00CE5D63"/>
    <w:rsid w:val="00CE6B51"/>
    <w:rsid w:val="00CE6D9A"/>
    <w:rsid w:val="00CF1345"/>
    <w:rsid w:val="00CF33DC"/>
    <w:rsid w:val="00CF3583"/>
    <w:rsid w:val="00CF395E"/>
    <w:rsid w:val="00CF3B9B"/>
    <w:rsid w:val="00CF5533"/>
    <w:rsid w:val="00CF6214"/>
    <w:rsid w:val="00D01498"/>
    <w:rsid w:val="00D01898"/>
    <w:rsid w:val="00D04AB5"/>
    <w:rsid w:val="00D059B0"/>
    <w:rsid w:val="00D06655"/>
    <w:rsid w:val="00D06D80"/>
    <w:rsid w:val="00D20A52"/>
    <w:rsid w:val="00D22149"/>
    <w:rsid w:val="00D22777"/>
    <w:rsid w:val="00D231A0"/>
    <w:rsid w:val="00D23D0E"/>
    <w:rsid w:val="00D246CF"/>
    <w:rsid w:val="00D27020"/>
    <w:rsid w:val="00D32B58"/>
    <w:rsid w:val="00D33862"/>
    <w:rsid w:val="00D3513B"/>
    <w:rsid w:val="00D35F95"/>
    <w:rsid w:val="00D41D19"/>
    <w:rsid w:val="00D43528"/>
    <w:rsid w:val="00D43A31"/>
    <w:rsid w:val="00D445C6"/>
    <w:rsid w:val="00D4507E"/>
    <w:rsid w:val="00D51F64"/>
    <w:rsid w:val="00D5452D"/>
    <w:rsid w:val="00D56AF0"/>
    <w:rsid w:val="00D56ED2"/>
    <w:rsid w:val="00D616A8"/>
    <w:rsid w:val="00D6371F"/>
    <w:rsid w:val="00D63844"/>
    <w:rsid w:val="00D63957"/>
    <w:rsid w:val="00D65B18"/>
    <w:rsid w:val="00D662D0"/>
    <w:rsid w:val="00D66429"/>
    <w:rsid w:val="00D67EC0"/>
    <w:rsid w:val="00D7010E"/>
    <w:rsid w:val="00D76E24"/>
    <w:rsid w:val="00D77551"/>
    <w:rsid w:val="00D80435"/>
    <w:rsid w:val="00D80681"/>
    <w:rsid w:val="00D8275F"/>
    <w:rsid w:val="00D837AD"/>
    <w:rsid w:val="00D8753B"/>
    <w:rsid w:val="00D87AD8"/>
    <w:rsid w:val="00D908E2"/>
    <w:rsid w:val="00D94455"/>
    <w:rsid w:val="00D9770F"/>
    <w:rsid w:val="00D979A2"/>
    <w:rsid w:val="00DA0A14"/>
    <w:rsid w:val="00DA4E88"/>
    <w:rsid w:val="00DA519D"/>
    <w:rsid w:val="00DA5883"/>
    <w:rsid w:val="00DB1ADC"/>
    <w:rsid w:val="00DB2A17"/>
    <w:rsid w:val="00DB5C0D"/>
    <w:rsid w:val="00DC1D00"/>
    <w:rsid w:val="00DC2178"/>
    <w:rsid w:val="00DC2889"/>
    <w:rsid w:val="00DC3C04"/>
    <w:rsid w:val="00DC7D07"/>
    <w:rsid w:val="00DD20A6"/>
    <w:rsid w:val="00DD2934"/>
    <w:rsid w:val="00DD29E0"/>
    <w:rsid w:val="00DD34CA"/>
    <w:rsid w:val="00DE094A"/>
    <w:rsid w:val="00DE1A31"/>
    <w:rsid w:val="00DE40BA"/>
    <w:rsid w:val="00DE4C20"/>
    <w:rsid w:val="00DE7CA4"/>
    <w:rsid w:val="00DF1584"/>
    <w:rsid w:val="00DF597D"/>
    <w:rsid w:val="00DF780A"/>
    <w:rsid w:val="00E00449"/>
    <w:rsid w:val="00E03730"/>
    <w:rsid w:val="00E03D97"/>
    <w:rsid w:val="00E05360"/>
    <w:rsid w:val="00E07E29"/>
    <w:rsid w:val="00E101AB"/>
    <w:rsid w:val="00E101CF"/>
    <w:rsid w:val="00E10ACD"/>
    <w:rsid w:val="00E10FB3"/>
    <w:rsid w:val="00E11471"/>
    <w:rsid w:val="00E12273"/>
    <w:rsid w:val="00E12AE5"/>
    <w:rsid w:val="00E12B93"/>
    <w:rsid w:val="00E141B3"/>
    <w:rsid w:val="00E15F91"/>
    <w:rsid w:val="00E24CA7"/>
    <w:rsid w:val="00E26132"/>
    <w:rsid w:val="00E261A7"/>
    <w:rsid w:val="00E26744"/>
    <w:rsid w:val="00E316CD"/>
    <w:rsid w:val="00E31AB5"/>
    <w:rsid w:val="00E3298F"/>
    <w:rsid w:val="00E32C67"/>
    <w:rsid w:val="00E33C50"/>
    <w:rsid w:val="00E3451A"/>
    <w:rsid w:val="00E42FE7"/>
    <w:rsid w:val="00E445B9"/>
    <w:rsid w:val="00E46D31"/>
    <w:rsid w:val="00E51100"/>
    <w:rsid w:val="00E53977"/>
    <w:rsid w:val="00E541AB"/>
    <w:rsid w:val="00E556D6"/>
    <w:rsid w:val="00E558D6"/>
    <w:rsid w:val="00E5623B"/>
    <w:rsid w:val="00E60828"/>
    <w:rsid w:val="00E61E3E"/>
    <w:rsid w:val="00E63DE6"/>
    <w:rsid w:val="00E63F5E"/>
    <w:rsid w:val="00E64933"/>
    <w:rsid w:val="00E662A8"/>
    <w:rsid w:val="00E71827"/>
    <w:rsid w:val="00E73341"/>
    <w:rsid w:val="00E76310"/>
    <w:rsid w:val="00E77857"/>
    <w:rsid w:val="00E81B6F"/>
    <w:rsid w:val="00E81FB8"/>
    <w:rsid w:val="00E83603"/>
    <w:rsid w:val="00E856B5"/>
    <w:rsid w:val="00E85A51"/>
    <w:rsid w:val="00E86013"/>
    <w:rsid w:val="00E9204B"/>
    <w:rsid w:val="00E922EA"/>
    <w:rsid w:val="00E93C5A"/>
    <w:rsid w:val="00E941C9"/>
    <w:rsid w:val="00E954AC"/>
    <w:rsid w:val="00E955C5"/>
    <w:rsid w:val="00E97435"/>
    <w:rsid w:val="00E97C92"/>
    <w:rsid w:val="00EA0AF0"/>
    <w:rsid w:val="00EA1D13"/>
    <w:rsid w:val="00EA20AD"/>
    <w:rsid w:val="00EA4458"/>
    <w:rsid w:val="00EA5A29"/>
    <w:rsid w:val="00EA6A9F"/>
    <w:rsid w:val="00EB2D93"/>
    <w:rsid w:val="00EB4760"/>
    <w:rsid w:val="00EB4981"/>
    <w:rsid w:val="00EB56C9"/>
    <w:rsid w:val="00EB7FDC"/>
    <w:rsid w:val="00EC01CA"/>
    <w:rsid w:val="00EC093B"/>
    <w:rsid w:val="00EC2593"/>
    <w:rsid w:val="00EC58ED"/>
    <w:rsid w:val="00EC595D"/>
    <w:rsid w:val="00EC5CE3"/>
    <w:rsid w:val="00EC6260"/>
    <w:rsid w:val="00EC630C"/>
    <w:rsid w:val="00EC762A"/>
    <w:rsid w:val="00EC7C30"/>
    <w:rsid w:val="00ED0A3B"/>
    <w:rsid w:val="00ED170E"/>
    <w:rsid w:val="00ED2720"/>
    <w:rsid w:val="00ED38A9"/>
    <w:rsid w:val="00ED3BEF"/>
    <w:rsid w:val="00ED573E"/>
    <w:rsid w:val="00ED68B1"/>
    <w:rsid w:val="00EE2A5B"/>
    <w:rsid w:val="00EE2EB2"/>
    <w:rsid w:val="00EF68CF"/>
    <w:rsid w:val="00EF696D"/>
    <w:rsid w:val="00F001F1"/>
    <w:rsid w:val="00F00686"/>
    <w:rsid w:val="00F020A6"/>
    <w:rsid w:val="00F03146"/>
    <w:rsid w:val="00F04BCA"/>
    <w:rsid w:val="00F04F2E"/>
    <w:rsid w:val="00F0558B"/>
    <w:rsid w:val="00F06D8B"/>
    <w:rsid w:val="00F070E5"/>
    <w:rsid w:val="00F07508"/>
    <w:rsid w:val="00F10657"/>
    <w:rsid w:val="00F108DD"/>
    <w:rsid w:val="00F10E05"/>
    <w:rsid w:val="00F1143F"/>
    <w:rsid w:val="00F1501D"/>
    <w:rsid w:val="00F171E4"/>
    <w:rsid w:val="00F21752"/>
    <w:rsid w:val="00F22886"/>
    <w:rsid w:val="00F22AB4"/>
    <w:rsid w:val="00F23428"/>
    <w:rsid w:val="00F237F3"/>
    <w:rsid w:val="00F2399B"/>
    <w:rsid w:val="00F24E82"/>
    <w:rsid w:val="00F250DC"/>
    <w:rsid w:val="00F26E53"/>
    <w:rsid w:val="00F332F3"/>
    <w:rsid w:val="00F351B7"/>
    <w:rsid w:val="00F35DA1"/>
    <w:rsid w:val="00F37971"/>
    <w:rsid w:val="00F47AB6"/>
    <w:rsid w:val="00F503C5"/>
    <w:rsid w:val="00F508ED"/>
    <w:rsid w:val="00F50D3E"/>
    <w:rsid w:val="00F5168E"/>
    <w:rsid w:val="00F52E19"/>
    <w:rsid w:val="00F56758"/>
    <w:rsid w:val="00F569A3"/>
    <w:rsid w:val="00F604C1"/>
    <w:rsid w:val="00F610D7"/>
    <w:rsid w:val="00F61151"/>
    <w:rsid w:val="00F62407"/>
    <w:rsid w:val="00F6432C"/>
    <w:rsid w:val="00F65650"/>
    <w:rsid w:val="00F65DD3"/>
    <w:rsid w:val="00F67419"/>
    <w:rsid w:val="00F679B1"/>
    <w:rsid w:val="00F700CA"/>
    <w:rsid w:val="00F71C4B"/>
    <w:rsid w:val="00F72F66"/>
    <w:rsid w:val="00F82400"/>
    <w:rsid w:val="00F84337"/>
    <w:rsid w:val="00F86241"/>
    <w:rsid w:val="00F86514"/>
    <w:rsid w:val="00F91C5C"/>
    <w:rsid w:val="00F92164"/>
    <w:rsid w:val="00F9592E"/>
    <w:rsid w:val="00F96882"/>
    <w:rsid w:val="00F97A0E"/>
    <w:rsid w:val="00FA3D5E"/>
    <w:rsid w:val="00FA3EB9"/>
    <w:rsid w:val="00FA4AEE"/>
    <w:rsid w:val="00FA6E9F"/>
    <w:rsid w:val="00FA7BBE"/>
    <w:rsid w:val="00FA7BD9"/>
    <w:rsid w:val="00FB1AFA"/>
    <w:rsid w:val="00FB33BF"/>
    <w:rsid w:val="00FB7AB7"/>
    <w:rsid w:val="00FC0128"/>
    <w:rsid w:val="00FC0BEE"/>
    <w:rsid w:val="00FC0FE5"/>
    <w:rsid w:val="00FC33E9"/>
    <w:rsid w:val="00FC3C52"/>
    <w:rsid w:val="00FC4BD1"/>
    <w:rsid w:val="00FC6CE6"/>
    <w:rsid w:val="00FD1B3D"/>
    <w:rsid w:val="00FD36C9"/>
    <w:rsid w:val="00FD47A5"/>
    <w:rsid w:val="00FD4F90"/>
    <w:rsid w:val="00FD5C77"/>
    <w:rsid w:val="00FD786F"/>
    <w:rsid w:val="00FE175B"/>
    <w:rsid w:val="00FE304A"/>
    <w:rsid w:val="00FE6AAB"/>
    <w:rsid w:val="00FF1AC6"/>
    <w:rsid w:val="00FF3E61"/>
    <w:rsid w:val="00FF3F75"/>
    <w:rsid w:val="00FF5B90"/>
    <w:rsid w:val="00FF7024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25293"/>
    <w:pPr>
      <w:widowControl w:val="0"/>
      <w:spacing w:before="60" w:after="60"/>
      <w:ind w:left="420" w:hanging="420"/>
      <w:jc w:val="both"/>
    </w:pPr>
    <w:rPr>
      <w:rFonts w:ascii="宋体"/>
      <w:kern w:val="2"/>
      <w:sz w:val="28"/>
    </w:rPr>
  </w:style>
  <w:style w:type="paragraph" w:styleId="1">
    <w:name w:val="heading 1"/>
    <w:basedOn w:val="a2"/>
    <w:next w:val="20"/>
    <w:link w:val="1Char"/>
    <w:qFormat/>
    <w:rsid w:val="00F10E05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Calibri" w:eastAsia="黑体" w:hAnsi="Calibri"/>
      <w:b/>
      <w:bCs/>
      <w:kern w:val="44"/>
      <w:szCs w:val="44"/>
    </w:rPr>
  </w:style>
  <w:style w:type="paragraph" w:styleId="20">
    <w:name w:val="heading 2"/>
    <w:basedOn w:val="a2"/>
    <w:next w:val="3"/>
    <w:link w:val="2Char"/>
    <w:qFormat/>
    <w:rsid w:val="00F10E0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eastAsia="黑体" w:hAnsi="Cambria"/>
      <w:b/>
      <w:bCs/>
      <w:szCs w:val="32"/>
    </w:rPr>
  </w:style>
  <w:style w:type="paragraph" w:styleId="3">
    <w:name w:val="heading 3"/>
    <w:basedOn w:val="a2"/>
    <w:next w:val="4"/>
    <w:link w:val="3Char"/>
    <w:autoRedefine/>
    <w:qFormat/>
    <w:rsid w:val="00D231A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2"/>
    <w:next w:val="a3"/>
    <w:link w:val="4Char"/>
    <w:autoRedefine/>
    <w:unhideWhenUsed/>
    <w:qFormat/>
    <w:rsid w:val="0049643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1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4Char">
    <w:name w:val="标题 4 Char"/>
    <w:basedOn w:val="a4"/>
    <w:link w:val="4"/>
    <w:rsid w:val="00496433"/>
    <w:rPr>
      <w:rFonts w:ascii="Cambria" w:hAnsi="Cambria"/>
      <w:b/>
      <w:bCs/>
      <w:kern w:val="2"/>
      <w:sz w:val="21"/>
      <w:szCs w:val="28"/>
    </w:rPr>
  </w:style>
  <w:style w:type="character" w:customStyle="1" w:styleId="3Char">
    <w:name w:val="标题 3 Char"/>
    <w:link w:val="3"/>
    <w:rsid w:val="00D231A0"/>
    <w:rPr>
      <w:rFonts w:ascii="宋体"/>
      <w:b/>
      <w:bCs/>
      <w:kern w:val="2"/>
      <w:sz w:val="24"/>
      <w:szCs w:val="32"/>
    </w:rPr>
  </w:style>
  <w:style w:type="character" w:customStyle="1" w:styleId="2Char">
    <w:name w:val="标题 2 Char"/>
    <w:link w:val="20"/>
    <w:rsid w:val="00F10E05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1Char">
    <w:name w:val="标题 1 Char"/>
    <w:link w:val="1"/>
    <w:rsid w:val="00F10E05"/>
    <w:rPr>
      <w:rFonts w:ascii="Calibri" w:eastAsia="黑体" w:hAnsi="Calibri"/>
      <w:b/>
      <w:bCs/>
      <w:kern w:val="44"/>
      <w:sz w:val="28"/>
      <w:szCs w:val="44"/>
    </w:rPr>
  </w:style>
  <w:style w:type="character" w:styleId="a7">
    <w:name w:val="page number"/>
    <w:basedOn w:val="a4"/>
    <w:rsid w:val="00A25293"/>
  </w:style>
  <w:style w:type="numbering" w:customStyle="1" w:styleId="a0">
    <w:name w:val="样式 多级符号"/>
    <w:basedOn w:val="a6"/>
    <w:rsid w:val="004A3673"/>
    <w:pPr>
      <w:numPr>
        <w:numId w:val="2"/>
      </w:numPr>
    </w:pPr>
  </w:style>
  <w:style w:type="character" w:styleId="a8">
    <w:name w:val="Hyperlink"/>
    <w:uiPriority w:val="99"/>
    <w:rsid w:val="00A25293"/>
    <w:rPr>
      <w:color w:val="0000FF"/>
      <w:u w:val="single"/>
    </w:rPr>
  </w:style>
  <w:style w:type="character" w:customStyle="1" w:styleId="Char">
    <w:name w:val="页眉 Char"/>
    <w:link w:val="a9"/>
    <w:rsid w:val="00A25293"/>
    <w:rPr>
      <w:rFonts w:ascii="宋体"/>
      <w:kern w:val="2"/>
      <w:sz w:val="18"/>
      <w:szCs w:val="18"/>
    </w:rPr>
  </w:style>
  <w:style w:type="paragraph" w:styleId="a9">
    <w:name w:val="header"/>
    <w:basedOn w:val="a2"/>
    <w:link w:val="Char"/>
    <w:rsid w:val="00A25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a"/>
    <w:rsid w:val="00A25293"/>
    <w:rPr>
      <w:rFonts w:ascii="宋体"/>
      <w:kern w:val="2"/>
      <w:sz w:val="18"/>
      <w:szCs w:val="18"/>
    </w:rPr>
  </w:style>
  <w:style w:type="paragraph" w:styleId="aa">
    <w:name w:val="footer"/>
    <w:basedOn w:val="a2"/>
    <w:link w:val="Char0"/>
    <w:rsid w:val="00A25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FollowedHyperlink"/>
    <w:basedOn w:val="a4"/>
    <w:uiPriority w:val="99"/>
    <w:semiHidden/>
    <w:unhideWhenUsed/>
    <w:rsid w:val="00304884"/>
    <w:rPr>
      <w:color w:val="800080"/>
      <w:u w:val="single"/>
    </w:rPr>
  </w:style>
  <w:style w:type="character" w:customStyle="1" w:styleId="Char1">
    <w:name w:val="批注框文本 Char"/>
    <w:link w:val="ac"/>
    <w:rsid w:val="00A25293"/>
    <w:rPr>
      <w:rFonts w:ascii="Calibri" w:hAnsi="Calibri"/>
      <w:kern w:val="2"/>
      <w:sz w:val="18"/>
      <w:szCs w:val="18"/>
    </w:rPr>
  </w:style>
  <w:style w:type="paragraph" w:styleId="ac">
    <w:name w:val="Balloon Text"/>
    <w:basedOn w:val="a2"/>
    <w:link w:val="Char1"/>
    <w:rsid w:val="00A25293"/>
    <w:rPr>
      <w:rFonts w:ascii="Calibri" w:hAnsi="Calibri"/>
      <w:sz w:val="18"/>
      <w:szCs w:val="18"/>
    </w:rPr>
  </w:style>
  <w:style w:type="character" w:customStyle="1" w:styleId="Char2">
    <w:name w:val="日期 Char"/>
    <w:link w:val="ad"/>
    <w:rsid w:val="00A25293"/>
    <w:rPr>
      <w:rFonts w:ascii="Calibri" w:hAnsi="Calibri"/>
      <w:kern w:val="2"/>
      <w:sz w:val="21"/>
      <w:szCs w:val="22"/>
    </w:rPr>
  </w:style>
  <w:style w:type="paragraph" w:styleId="ad">
    <w:name w:val="Date"/>
    <w:basedOn w:val="a2"/>
    <w:next w:val="a2"/>
    <w:link w:val="Char2"/>
    <w:rsid w:val="00A25293"/>
    <w:pPr>
      <w:ind w:leftChars="2500" w:left="100"/>
    </w:pPr>
    <w:rPr>
      <w:rFonts w:ascii="Calibri" w:hAnsi="Calibri"/>
      <w:sz w:val="21"/>
      <w:szCs w:val="22"/>
    </w:rPr>
  </w:style>
  <w:style w:type="paragraph" w:customStyle="1" w:styleId="30">
    <w:name w:val="首页3"/>
    <w:basedOn w:val="a2"/>
    <w:rsid w:val="00F04F2E"/>
    <w:pPr>
      <w:spacing w:before="120"/>
      <w:jc w:val="center"/>
    </w:pPr>
    <w:rPr>
      <w:rFonts w:hAnsi="宋体" w:cs="宋体"/>
      <w:sz w:val="44"/>
    </w:rPr>
  </w:style>
  <w:style w:type="paragraph" w:customStyle="1" w:styleId="40">
    <w:name w:val="首页4"/>
    <w:basedOn w:val="a2"/>
    <w:rsid w:val="00F67419"/>
    <w:pPr>
      <w:spacing w:before="156"/>
      <w:jc w:val="right"/>
    </w:pPr>
    <w:rPr>
      <w:rFonts w:ascii="黑体" w:eastAsia="黑体" w:cs="宋体"/>
      <w:sz w:val="36"/>
    </w:rPr>
  </w:style>
  <w:style w:type="paragraph" w:customStyle="1" w:styleId="6">
    <w:name w:val="首页6"/>
    <w:basedOn w:val="a2"/>
    <w:rsid w:val="00F67419"/>
    <w:pPr>
      <w:jc w:val="center"/>
    </w:pPr>
    <w:rPr>
      <w:rFonts w:ascii="黑体" w:eastAsia="黑体" w:hAnsi="黑体" w:cs="宋体"/>
      <w:sz w:val="48"/>
    </w:rPr>
  </w:style>
  <w:style w:type="paragraph" w:styleId="41">
    <w:name w:val="toc 4"/>
    <w:basedOn w:val="a2"/>
    <w:next w:val="a2"/>
    <w:autoRedefine/>
    <w:uiPriority w:val="39"/>
    <w:qFormat/>
    <w:rsid w:val="00837535"/>
    <w:pPr>
      <w:tabs>
        <w:tab w:val="right" w:leader="dot" w:pos="8302"/>
      </w:tabs>
      <w:ind w:leftChars="200" w:left="980" w:rightChars="100" w:right="280"/>
    </w:pPr>
    <w:rPr>
      <w:rFonts w:ascii="Calibri" w:hAnsi="Calibri"/>
      <w:noProof/>
      <w:sz w:val="21"/>
      <w:szCs w:val="22"/>
    </w:rPr>
  </w:style>
  <w:style w:type="paragraph" w:styleId="ae">
    <w:name w:val="Body Text Indent"/>
    <w:basedOn w:val="a2"/>
    <w:link w:val="Char3"/>
    <w:uiPriority w:val="99"/>
    <w:semiHidden/>
    <w:unhideWhenUsed/>
    <w:rsid w:val="00304884"/>
    <w:pPr>
      <w:spacing w:after="120"/>
      <w:ind w:leftChars="200" w:left="200"/>
    </w:pPr>
  </w:style>
  <w:style w:type="character" w:customStyle="1" w:styleId="Char3">
    <w:name w:val="正文文本缩进 Char"/>
    <w:basedOn w:val="a4"/>
    <w:link w:val="ae"/>
    <w:uiPriority w:val="99"/>
    <w:semiHidden/>
    <w:rsid w:val="00304884"/>
    <w:rPr>
      <w:rFonts w:ascii="宋体"/>
      <w:kern w:val="2"/>
      <w:sz w:val="28"/>
    </w:rPr>
  </w:style>
  <w:style w:type="paragraph" w:customStyle="1" w:styleId="5">
    <w:name w:val="首页5"/>
    <w:basedOn w:val="a2"/>
    <w:rsid w:val="00F97A0E"/>
    <w:pPr>
      <w:spacing w:before="156"/>
    </w:pPr>
    <w:rPr>
      <w:rFonts w:cs="宋体"/>
    </w:rPr>
  </w:style>
  <w:style w:type="paragraph" w:customStyle="1" w:styleId="af">
    <w:name w:val="编号"/>
    <w:basedOn w:val="af0"/>
    <w:rsid w:val="001B704E"/>
    <w:pPr>
      <w:ind w:left="0" w:firstLine="0"/>
    </w:pPr>
    <w:rPr>
      <w:sz w:val="21"/>
    </w:rPr>
  </w:style>
  <w:style w:type="paragraph" w:customStyle="1" w:styleId="af0">
    <w:name w:val="段落"/>
    <w:link w:val="Char20"/>
    <w:rsid w:val="00AE620A"/>
    <w:pPr>
      <w:spacing w:before="60" w:after="60" w:line="400" w:lineRule="exact"/>
      <w:ind w:left="420" w:firstLine="482"/>
      <w:jc w:val="both"/>
    </w:pPr>
    <w:rPr>
      <w:sz w:val="24"/>
    </w:rPr>
  </w:style>
  <w:style w:type="character" w:customStyle="1" w:styleId="Char20">
    <w:name w:val="段落 Char2"/>
    <w:basedOn w:val="a4"/>
    <w:link w:val="af0"/>
    <w:locked/>
    <w:rsid w:val="00AE620A"/>
    <w:rPr>
      <w:sz w:val="24"/>
      <w:lang w:val="en-US" w:eastAsia="zh-CN" w:bidi="ar-SA"/>
    </w:rPr>
  </w:style>
  <w:style w:type="paragraph" w:styleId="21">
    <w:name w:val="toc 2"/>
    <w:basedOn w:val="a2"/>
    <w:next w:val="a2"/>
    <w:autoRedefine/>
    <w:uiPriority w:val="39"/>
    <w:rsid w:val="0090767C"/>
    <w:pPr>
      <w:widowControl/>
      <w:spacing w:after="100" w:line="276" w:lineRule="auto"/>
      <w:jc w:val="left"/>
    </w:pPr>
    <w:rPr>
      <w:rFonts w:ascii="Calibri" w:hAnsi="Calibri"/>
      <w:kern w:val="0"/>
      <w:sz w:val="21"/>
      <w:szCs w:val="22"/>
    </w:rPr>
  </w:style>
  <w:style w:type="paragraph" w:styleId="10">
    <w:name w:val="toc 1"/>
    <w:basedOn w:val="a2"/>
    <w:next w:val="a2"/>
    <w:autoRedefine/>
    <w:uiPriority w:val="39"/>
    <w:rsid w:val="00D63844"/>
    <w:pPr>
      <w:widowControl/>
      <w:tabs>
        <w:tab w:val="left" w:pos="440"/>
        <w:tab w:val="right" w:leader="dot" w:pos="8302"/>
      </w:tabs>
      <w:spacing w:after="100" w:line="360" w:lineRule="auto"/>
      <w:ind w:leftChars="-100" w:left="140"/>
      <w:jc w:val="left"/>
    </w:pPr>
    <w:rPr>
      <w:rFonts w:hAnsi="宋体"/>
      <w:kern w:val="0"/>
      <w:sz w:val="24"/>
      <w:szCs w:val="24"/>
    </w:rPr>
  </w:style>
  <w:style w:type="paragraph" w:styleId="31">
    <w:name w:val="toc 3"/>
    <w:basedOn w:val="a2"/>
    <w:next w:val="a2"/>
    <w:autoRedefine/>
    <w:uiPriority w:val="39"/>
    <w:qFormat/>
    <w:rsid w:val="0090767C"/>
    <w:pPr>
      <w:widowControl/>
      <w:tabs>
        <w:tab w:val="right" w:leader="dot" w:pos="8302"/>
      </w:tabs>
      <w:spacing w:after="100" w:line="276" w:lineRule="auto"/>
      <w:ind w:leftChars="100" w:left="700"/>
      <w:jc w:val="left"/>
    </w:pPr>
    <w:rPr>
      <w:rFonts w:ascii="黑体" w:hAnsi="Calibri"/>
      <w:noProof/>
      <w:kern w:val="0"/>
      <w:sz w:val="21"/>
      <w:szCs w:val="22"/>
    </w:rPr>
  </w:style>
  <w:style w:type="paragraph" w:styleId="af1">
    <w:name w:val="caption"/>
    <w:basedOn w:val="a2"/>
    <w:next w:val="a2"/>
    <w:qFormat/>
    <w:rsid w:val="00A25293"/>
    <w:rPr>
      <w:rFonts w:ascii="Cambria" w:eastAsia="黑体" w:hAnsi="Cambria"/>
      <w:sz w:val="20"/>
    </w:rPr>
  </w:style>
  <w:style w:type="paragraph" w:customStyle="1" w:styleId="a3">
    <w:name w:val="文件正文缩进"/>
    <w:basedOn w:val="a2"/>
    <w:autoRedefine/>
    <w:rsid w:val="00AC1083"/>
    <w:pPr>
      <w:spacing w:line="300" w:lineRule="auto"/>
      <w:ind w:left="0" w:firstLineChars="200" w:firstLine="420"/>
    </w:pPr>
    <w:rPr>
      <w:rFonts w:hAnsi="宋体" w:cs="宋体"/>
      <w:sz w:val="21"/>
    </w:rPr>
  </w:style>
  <w:style w:type="paragraph" w:styleId="TOC">
    <w:name w:val="TOC Heading"/>
    <w:basedOn w:val="1"/>
    <w:next w:val="a2"/>
    <w:qFormat/>
    <w:rsid w:val="00ED170E"/>
    <w:pPr>
      <w:widowControl/>
      <w:spacing w:before="480" w:after="0" w:line="276" w:lineRule="auto"/>
      <w:jc w:val="center"/>
      <w:outlineLvl w:val="9"/>
    </w:pPr>
    <w:rPr>
      <w:rFonts w:ascii="Cambria" w:hAnsi="Cambria"/>
      <w:color w:val="000000"/>
      <w:kern w:val="0"/>
      <w:szCs w:val="32"/>
      <w:lang w:val="zh-CN"/>
    </w:rPr>
  </w:style>
  <w:style w:type="paragraph" w:customStyle="1" w:styleId="11">
    <w:name w:val="首页1"/>
    <w:basedOn w:val="a2"/>
    <w:rsid w:val="003620EB"/>
    <w:pPr>
      <w:spacing w:before="156"/>
      <w:jc w:val="right"/>
    </w:pPr>
    <w:rPr>
      <w:rFonts w:ascii="黑体" w:cs="宋体"/>
      <w:sz w:val="32"/>
    </w:rPr>
  </w:style>
  <w:style w:type="paragraph" w:customStyle="1" w:styleId="22">
    <w:name w:val="首页2"/>
    <w:basedOn w:val="a2"/>
    <w:rsid w:val="003620EB"/>
    <w:pPr>
      <w:spacing w:before="156"/>
      <w:jc w:val="center"/>
    </w:pPr>
    <w:rPr>
      <w:rFonts w:eastAsia="黑体" w:cs="宋体"/>
      <w:sz w:val="36"/>
    </w:rPr>
  </w:style>
  <w:style w:type="numbering" w:customStyle="1" w:styleId="a">
    <w:name w:val="样式 多级符号 黑体"/>
    <w:basedOn w:val="a6"/>
    <w:rsid w:val="00C61E22"/>
    <w:pPr>
      <w:numPr>
        <w:numId w:val="3"/>
      </w:numPr>
    </w:pPr>
  </w:style>
  <w:style w:type="table" w:styleId="af2">
    <w:name w:val="Table Grid"/>
    <w:basedOn w:val="a5"/>
    <w:uiPriority w:val="59"/>
    <w:rsid w:val="006D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图表"/>
    <w:basedOn w:val="a2"/>
    <w:uiPriority w:val="99"/>
    <w:rsid w:val="006D6B94"/>
    <w:pPr>
      <w:jc w:val="center"/>
    </w:pPr>
    <w:rPr>
      <w:rFonts w:cs="宋体"/>
      <w:sz w:val="21"/>
    </w:rPr>
  </w:style>
  <w:style w:type="paragraph" w:styleId="50">
    <w:name w:val="toc 5"/>
    <w:basedOn w:val="a2"/>
    <w:next w:val="a2"/>
    <w:autoRedefine/>
    <w:uiPriority w:val="39"/>
    <w:unhideWhenUsed/>
    <w:rsid w:val="00307670"/>
    <w:pPr>
      <w:spacing w:before="0" w:after="0"/>
      <w:ind w:leftChars="800" w:left="168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2"/>
    <w:next w:val="a2"/>
    <w:autoRedefine/>
    <w:uiPriority w:val="39"/>
    <w:unhideWhenUsed/>
    <w:rsid w:val="00307670"/>
    <w:pPr>
      <w:spacing w:before="0" w:after="0"/>
      <w:ind w:leftChars="1000" w:left="210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2"/>
    <w:next w:val="a2"/>
    <w:autoRedefine/>
    <w:uiPriority w:val="39"/>
    <w:unhideWhenUsed/>
    <w:rsid w:val="00307670"/>
    <w:pPr>
      <w:spacing w:before="0" w:after="0"/>
      <w:ind w:leftChars="1200" w:left="252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2"/>
    <w:next w:val="a2"/>
    <w:autoRedefine/>
    <w:uiPriority w:val="39"/>
    <w:unhideWhenUsed/>
    <w:rsid w:val="00307670"/>
    <w:pPr>
      <w:spacing w:before="0" w:after="0"/>
      <w:ind w:leftChars="1400" w:left="294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2"/>
    <w:next w:val="a2"/>
    <w:autoRedefine/>
    <w:uiPriority w:val="39"/>
    <w:unhideWhenUsed/>
    <w:rsid w:val="00307670"/>
    <w:pPr>
      <w:spacing w:before="0" w:after="0"/>
      <w:ind w:leftChars="1600" w:left="336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4">
    <w:name w:val="图表引用"/>
    <w:basedOn w:val="a3"/>
    <w:rsid w:val="002F7FA3"/>
    <w:rPr>
      <w:i/>
      <w:iCs/>
      <w:color w:val="00B0F0"/>
    </w:rPr>
  </w:style>
  <w:style w:type="paragraph" w:styleId="af5">
    <w:name w:val="Document Map"/>
    <w:basedOn w:val="a2"/>
    <w:link w:val="Char4"/>
    <w:uiPriority w:val="99"/>
    <w:semiHidden/>
    <w:unhideWhenUsed/>
    <w:rsid w:val="00EB7FDC"/>
    <w:rPr>
      <w:sz w:val="18"/>
      <w:szCs w:val="18"/>
    </w:rPr>
  </w:style>
  <w:style w:type="character" w:customStyle="1" w:styleId="Char4">
    <w:name w:val="文档结构图 Char"/>
    <w:basedOn w:val="a4"/>
    <w:link w:val="af5"/>
    <w:uiPriority w:val="99"/>
    <w:semiHidden/>
    <w:rsid w:val="00EB7FDC"/>
    <w:rPr>
      <w:rFonts w:ascii="宋体"/>
      <w:kern w:val="2"/>
      <w:sz w:val="18"/>
      <w:szCs w:val="18"/>
    </w:rPr>
  </w:style>
  <w:style w:type="character" w:styleId="af6">
    <w:name w:val="Intense Emphasis"/>
    <w:basedOn w:val="a4"/>
    <w:uiPriority w:val="21"/>
    <w:qFormat/>
    <w:rsid w:val="004C4D20"/>
    <w:rPr>
      <w:b/>
      <w:bCs/>
      <w:i/>
      <w:iCs/>
      <w:color w:val="4F81BD" w:themeColor="accent1"/>
    </w:rPr>
  </w:style>
  <w:style w:type="paragraph" w:customStyle="1" w:styleId="af7">
    <w:name w:val="目录格式"/>
    <w:basedOn w:val="a3"/>
    <w:rsid w:val="009A0590"/>
    <w:pPr>
      <w:ind w:firstLineChars="0" w:firstLine="0"/>
      <w:jc w:val="center"/>
    </w:pPr>
    <w:rPr>
      <w:rFonts w:ascii="黑体" w:eastAsia="黑体" w:hAnsi="黑体"/>
      <w:b/>
      <w:bCs/>
      <w:sz w:val="28"/>
    </w:rPr>
  </w:style>
  <w:style w:type="paragraph" w:customStyle="1" w:styleId="af8">
    <w:name w:val="字母编号列项"/>
    <w:basedOn w:val="af0"/>
    <w:rsid w:val="00D908E2"/>
    <w:pPr>
      <w:tabs>
        <w:tab w:val="num" w:pos="842"/>
      </w:tabs>
      <w:ind w:left="842" w:hanging="360"/>
    </w:pPr>
    <w:rPr>
      <w:sz w:val="21"/>
    </w:rPr>
  </w:style>
  <w:style w:type="numbering" w:customStyle="1" w:styleId="-2">
    <w:name w:val="编号-2级"/>
    <w:basedOn w:val="a6"/>
    <w:rsid w:val="00B5115E"/>
    <w:pPr>
      <w:numPr>
        <w:numId w:val="4"/>
      </w:numPr>
    </w:pPr>
  </w:style>
  <w:style w:type="numbering" w:customStyle="1" w:styleId="-20">
    <w:name w:val="样式 编号-2"/>
    <w:basedOn w:val="a6"/>
    <w:rsid w:val="00B5115E"/>
    <w:pPr>
      <w:numPr>
        <w:numId w:val="5"/>
      </w:numPr>
    </w:pPr>
  </w:style>
  <w:style w:type="numbering" w:customStyle="1" w:styleId="TimesNewRoman">
    <w:name w:val="样式 编号 Times New Roman"/>
    <w:basedOn w:val="a6"/>
    <w:rsid w:val="00B5115E"/>
    <w:pPr>
      <w:numPr>
        <w:numId w:val="6"/>
      </w:numPr>
    </w:pPr>
  </w:style>
  <w:style w:type="numbering" w:customStyle="1" w:styleId="2">
    <w:name w:val="编号2级"/>
    <w:basedOn w:val="a6"/>
    <w:rsid w:val="00821A72"/>
    <w:pPr>
      <w:numPr>
        <w:numId w:val="7"/>
      </w:numPr>
    </w:pPr>
  </w:style>
  <w:style w:type="numbering" w:customStyle="1" w:styleId="a1">
    <w:name w:val="样式 编号"/>
    <w:basedOn w:val="a6"/>
    <w:rsid w:val="00821A72"/>
    <w:pPr>
      <w:numPr>
        <w:numId w:val="8"/>
      </w:numPr>
    </w:pPr>
  </w:style>
  <w:style w:type="paragraph" w:styleId="af9">
    <w:name w:val="List Paragraph"/>
    <w:basedOn w:val="a2"/>
    <w:uiPriority w:val="34"/>
    <w:qFormat/>
    <w:rsid w:val="004964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A25293"/>
    <w:pPr>
      <w:widowControl w:val="0"/>
      <w:spacing w:before="60" w:after="60"/>
      <w:ind w:left="420" w:hanging="420"/>
      <w:jc w:val="both"/>
    </w:pPr>
    <w:rPr>
      <w:rFonts w:ascii="宋体"/>
      <w:kern w:val="2"/>
      <w:sz w:val="28"/>
    </w:rPr>
  </w:style>
  <w:style w:type="paragraph" w:styleId="1">
    <w:name w:val="heading 1"/>
    <w:basedOn w:val="a3"/>
    <w:next w:val="20"/>
    <w:link w:val="1Char"/>
    <w:qFormat/>
    <w:rsid w:val="00F10E05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Calibri" w:eastAsia="黑体" w:hAnsi="Calibri"/>
      <w:b/>
      <w:bCs/>
      <w:kern w:val="44"/>
      <w:szCs w:val="44"/>
    </w:rPr>
  </w:style>
  <w:style w:type="paragraph" w:styleId="20">
    <w:name w:val="heading 2"/>
    <w:basedOn w:val="a3"/>
    <w:next w:val="3"/>
    <w:link w:val="2Char"/>
    <w:qFormat/>
    <w:rsid w:val="00F10E0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eastAsia="黑体" w:hAnsi="Cambria"/>
      <w:b/>
      <w:bCs/>
      <w:szCs w:val="32"/>
    </w:rPr>
  </w:style>
  <w:style w:type="paragraph" w:styleId="3">
    <w:name w:val="heading 3"/>
    <w:basedOn w:val="a3"/>
    <w:next w:val="4"/>
    <w:link w:val="3Char"/>
    <w:autoRedefine/>
    <w:qFormat/>
    <w:rsid w:val="00D231A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3"/>
    <w:next w:val="a4"/>
    <w:link w:val="4Char"/>
    <w:autoRedefine/>
    <w:unhideWhenUsed/>
    <w:qFormat/>
    <w:rsid w:val="00D231A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1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4Char">
    <w:name w:val="标题 4 Char"/>
    <w:basedOn w:val="a5"/>
    <w:link w:val="4"/>
    <w:rsid w:val="00D231A0"/>
    <w:rPr>
      <w:rFonts w:ascii="Cambria" w:hAnsi="Cambria"/>
      <w:b/>
      <w:bCs/>
      <w:kern w:val="2"/>
      <w:sz w:val="21"/>
      <w:szCs w:val="28"/>
    </w:rPr>
  </w:style>
  <w:style w:type="character" w:customStyle="1" w:styleId="3Char">
    <w:name w:val="标题 3 Char"/>
    <w:link w:val="3"/>
    <w:rsid w:val="00D231A0"/>
    <w:rPr>
      <w:rFonts w:ascii="宋体"/>
      <w:b/>
      <w:bCs/>
      <w:kern w:val="2"/>
      <w:sz w:val="24"/>
      <w:szCs w:val="32"/>
    </w:rPr>
  </w:style>
  <w:style w:type="character" w:customStyle="1" w:styleId="2Char">
    <w:name w:val="标题 2 Char"/>
    <w:link w:val="20"/>
    <w:rsid w:val="00F10E05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1Char">
    <w:name w:val="标题 1 Char"/>
    <w:link w:val="1"/>
    <w:rsid w:val="00F10E05"/>
    <w:rPr>
      <w:rFonts w:ascii="Calibri" w:eastAsia="黑体" w:hAnsi="Calibri"/>
      <w:b/>
      <w:bCs/>
      <w:kern w:val="44"/>
      <w:sz w:val="28"/>
      <w:szCs w:val="44"/>
    </w:rPr>
  </w:style>
  <w:style w:type="character" w:styleId="a8">
    <w:name w:val="page number"/>
    <w:basedOn w:val="a5"/>
    <w:rsid w:val="00A25293"/>
  </w:style>
  <w:style w:type="numbering" w:customStyle="1" w:styleId="a0">
    <w:name w:val="样式 多级符号"/>
    <w:basedOn w:val="a7"/>
    <w:rsid w:val="004A3673"/>
    <w:pPr>
      <w:numPr>
        <w:numId w:val="2"/>
      </w:numPr>
    </w:pPr>
  </w:style>
  <w:style w:type="character" w:styleId="a9">
    <w:name w:val="Hyperlink"/>
    <w:uiPriority w:val="99"/>
    <w:rsid w:val="00A25293"/>
    <w:rPr>
      <w:color w:val="0000FF"/>
      <w:u w:val="single"/>
    </w:rPr>
  </w:style>
  <w:style w:type="character" w:customStyle="1" w:styleId="Char">
    <w:name w:val="页眉 Char"/>
    <w:link w:val="aa"/>
    <w:rsid w:val="00A25293"/>
    <w:rPr>
      <w:rFonts w:ascii="宋体"/>
      <w:kern w:val="2"/>
      <w:sz w:val="18"/>
      <w:szCs w:val="18"/>
    </w:rPr>
  </w:style>
  <w:style w:type="paragraph" w:styleId="aa">
    <w:name w:val="header"/>
    <w:basedOn w:val="a3"/>
    <w:link w:val="Char"/>
    <w:rsid w:val="00A25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b"/>
    <w:rsid w:val="00A25293"/>
    <w:rPr>
      <w:rFonts w:ascii="宋体"/>
      <w:kern w:val="2"/>
      <w:sz w:val="18"/>
      <w:szCs w:val="18"/>
    </w:rPr>
  </w:style>
  <w:style w:type="paragraph" w:styleId="ab">
    <w:name w:val="footer"/>
    <w:basedOn w:val="a3"/>
    <w:link w:val="Char0"/>
    <w:rsid w:val="00A25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FollowedHyperlink"/>
    <w:basedOn w:val="a5"/>
    <w:uiPriority w:val="99"/>
    <w:semiHidden/>
    <w:unhideWhenUsed/>
    <w:rsid w:val="00304884"/>
    <w:rPr>
      <w:color w:val="800080"/>
      <w:u w:val="single"/>
    </w:rPr>
  </w:style>
  <w:style w:type="character" w:customStyle="1" w:styleId="Char1">
    <w:name w:val="批注框文本 Char"/>
    <w:link w:val="ad"/>
    <w:rsid w:val="00A25293"/>
    <w:rPr>
      <w:rFonts w:ascii="Calibri" w:hAnsi="Calibri"/>
      <w:kern w:val="2"/>
      <w:sz w:val="18"/>
      <w:szCs w:val="18"/>
    </w:rPr>
  </w:style>
  <w:style w:type="paragraph" w:styleId="ad">
    <w:name w:val="Balloon Text"/>
    <w:basedOn w:val="a3"/>
    <w:link w:val="Char1"/>
    <w:rsid w:val="00A25293"/>
    <w:rPr>
      <w:rFonts w:ascii="Calibri" w:hAnsi="Calibri"/>
      <w:sz w:val="18"/>
      <w:szCs w:val="18"/>
    </w:rPr>
  </w:style>
  <w:style w:type="character" w:customStyle="1" w:styleId="Char2">
    <w:name w:val="日期 Char"/>
    <w:link w:val="ae"/>
    <w:rsid w:val="00A25293"/>
    <w:rPr>
      <w:rFonts w:ascii="Calibri" w:hAnsi="Calibri"/>
      <w:kern w:val="2"/>
      <w:sz w:val="21"/>
      <w:szCs w:val="22"/>
    </w:rPr>
  </w:style>
  <w:style w:type="paragraph" w:styleId="ae">
    <w:name w:val="Date"/>
    <w:basedOn w:val="a3"/>
    <w:next w:val="a3"/>
    <w:link w:val="Char2"/>
    <w:rsid w:val="00A25293"/>
    <w:pPr>
      <w:ind w:leftChars="2500" w:left="100"/>
    </w:pPr>
    <w:rPr>
      <w:rFonts w:ascii="Calibri" w:hAnsi="Calibri"/>
      <w:sz w:val="21"/>
      <w:szCs w:val="22"/>
    </w:rPr>
  </w:style>
  <w:style w:type="paragraph" w:customStyle="1" w:styleId="30">
    <w:name w:val="首页3"/>
    <w:basedOn w:val="a3"/>
    <w:rsid w:val="00F04F2E"/>
    <w:pPr>
      <w:spacing w:before="120"/>
      <w:jc w:val="center"/>
    </w:pPr>
    <w:rPr>
      <w:rFonts w:hAnsi="宋体" w:cs="宋体"/>
      <w:sz w:val="44"/>
    </w:rPr>
  </w:style>
  <w:style w:type="paragraph" w:customStyle="1" w:styleId="40">
    <w:name w:val="首页4"/>
    <w:basedOn w:val="a3"/>
    <w:rsid w:val="00F67419"/>
    <w:pPr>
      <w:spacing w:before="156"/>
      <w:jc w:val="right"/>
    </w:pPr>
    <w:rPr>
      <w:rFonts w:ascii="黑体" w:eastAsia="黑体" w:cs="宋体"/>
      <w:sz w:val="36"/>
    </w:rPr>
  </w:style>
  <w:style w:type="paragraph" w:customStyle="1" w:styleId="6">
    <w:name w:val="首页6"/>
    <w:basedOn w:val="a3"/>
    <w:rsid w:val="00F67419"/>
    <w:pPr>
      <w:jc w:val="center"/>
    </w:pPr>
    <w:rPr>
      <w:rFonts w:ascii="黑体" w:eastAsia="黑体" w:hAnsi="黑体" w:cs="宋体"/>
      <w:sz w:val="48"/>
    </w:rPr>
  </w:style>
  <w:style w:type="paragraph" w:styleId="41">
    <w:name w:val="toc 4"/>
    <w:basedOn w:val="a3"/>
    <w:next w:val="a3"/>
    <w:autoRedefine/>
    <w:uiPriority w:val="39"/>
    <w:qFormat/>
    <w:rsid w:val="00837535"/>
    <w:pPr>
      <w:tabs>
        <w:tab w:val="right" w:leader="dot" w:pos="8302"/>
      </w:tabs>
      <w:ind w:leftChars="200" w:left="980" w:rightChars="100" w:right="280"/>
    </w:pPr>
    <w:rPr>
      <w:rFonts w:ascii="Calibri" w:hAnsi="Calibri"/>
      <w:noProof/>
      <w:sz w:val="21"/>
      <w:szCs w:val="22"/>
    </w:rPr>
  </w:style>
  <w:style w:type="paragraph" w:styleId="af">
    <w:name w:val="Body Text Indent"/>
    <w:basedOn w:val="a3"/>
    <w:link w:val="Char3"/>
    <w:uiPriority w:val="99"/>
    <w:semiHidden/>
    <w:unhideWhenUsed/>
    <w:rsid w:val="00304884"/>
    <w:pPr>
      <w:spacing w:after="120"/>
      <w:ind w:leftChars="200" w:left="200"/>
    </w:pPr>
  </w:style>
  <w:style w:type="character" w:customStyle="1" w:styleId="Char3">
    <w:name w:val="正文文本缩进 Char"/>
    <w:basedOn w:val="a5"/>
    <w:link w:val="af"/>
    <w:uiPriority w:val="99"/>
    <w:semiHidden/>
    <w:rsid w:val="00304884"/>
    <w:rPr>
      <w:rFonts w:ascii="宋体"/>
      <w:kern w:val="2"/>
      <w:sz w:val="28"/>
    </w:rPr>
  </w:style>
  <w:style w:type="paragraph" w:customStyle="1" w:styleId="5">
    <w:name w:val="首页5"/>
    <w:basedOn w:val="a3"/>
    <w:rsid w:val="00F97A0E"/>
    <w:pPr>
      <w:spacing w:before="156"/>
    </w:pPr>
    <w:rPr>
      <w:rFonts w:cs="宋体"/>
    </w:rPr>
  </w:style>
  <w:style w:type="paragraph" w:customStyle="1" w:styleId="a2">
    <w:name w:val="编号"/>
    <w:basedOn w:val="af0"/>
    <w:rsid w:val="001B704E"/>
    <w:pPr>
      <w:numPr>
        <w:numId w:val="4"/>
      </w:numPr>
    </w:pPr>
    <w:rPr>
      <w:sz w:val="21"/>
    </w:rPr>
  </w:style>
  <w:style w:type="paragraph" w:customStyle="1" w:styleId="af0">
    <w:name w:val="段落"/>
    <w:link w:val="Char20"/>
    <w:rsid w:val="00AE620A"/>
    <w:pPr>
      <w:spacing w:before="60" w:after="60" w:line="400" w:lineRule="exact"/>
      <w:ind w:left="420" w:firstLine="482"/>
      <w:jc w:val="both"/>
    </w:pPr>
    <w:rPr>
      <w:sz w:val="24"/>
    </w:rPr>
  </w:style>
  <w:style w:type="character" w:customStyle="1" w:styleId="Char20">
    <w:name w:val="段落 Char2"/>
    <w:basedOn w:val="a5"/>
    <w:link w:val="af0"/>
    <w:locked/>
    <w:rsid w:val="00AE620A"/>
    <w:rPr>
      <w:sz w:val="24"/>
      <w:lang w:val="en-US" w:eastAsia="zh-CN" w:bidi="ar-SA"/>
    </w:rPr>
  </w:style>
  <w:style w:type="paragraph" w:styleId="21">
    <w:name w:val="toc 2"/>
    <w:basedOn w:val="a3"/>
    <w:next w:val="a3"/>
    <w:autoRedefine/>
    <w:uiPriority w:val="39"/>
    <w:rsid w:val="0090767C"/>
    <w:pPr>
      <w:widowControl/>
      <w:spacing w:after="100" w:line="276" w:lineRule="auto"/>
      <w:jc w:val="left"/>
    </w:pPr>
    <w:rPr>
      <w:rFonts w:ascii="Calibri" w:hAnsi="Calibri"/>
      <w:kern w:val="0"/>
      <w:sz w:val="21"/>
      <w:szCs w:val="22"/>
    </w:rPr>
  </w:style>
  <w:style w:type="paragraph" w:styleId="10">
    <w:name w:val="toc 1"/>
    <w:basedOn w:val="a3"/>
    <w:next w:val="a3"/>
    <w:autoRedefine/>
    <w:uiPriority w:val="39"/>
    <w:rsid w:val="00D63844"/>
    <w:pPr>
      <w:widowControl/>
      <w:tabs>
        <w:tab w:val="left" w:pos="440"/>
        <w:tab w:val="right" w:leader="dot" w:pos="8302"/>
      </w:tabs>
      <w:spacing w:after="100" w:line="360" w:lineRule="auto"/>
      <w:ind w:leftChars="-100" w:left="140"/>
      <w:jc w:val="left"/>
    </w:pPr>
    <w:rPr>
      <w:rFonts w:hAnsi="宋体"/>
      <w:kern w:val="0"/>
      <w:sz w:val="24"/>
      <w:szCs w:val="24"/>
    </w:rPr>
  </w:style>
  <w:style w:type="paragraph" w:styleId="31">
    <w:name w:val="toc 3"/>
    <w:basedOn w:val="a3"/>
    <w:next w:val="a3"/>
    <w:autoRedefine/>
    <w:uiPriority w:val="39"/>
    <w:qFormat/>
    <w:rsid w:val="0090767C"/>
    <w:pPr>
      <w:widowControl/>
      <w:tabs>
        <w:tab w:val="right" w:leader="dot" w:pos="8302"/>
      </w:tabs>
      <w:spacing w:after="100" w:line="276" w:lineRule="auto"/>
      <w:ind w:leftChars="100" w:left="700"/>
      <w:jc w:val="left"/>
    </w:pPr>
    <w:rPr>
      <w:rFonts w:ascii="黑体" w:hAnsi="Calibri"/>
      <w:noProof/>
      <w:kern w:val="0"/>
      <w:sz w:val="21"/>
      <w:szCs w:val="22"/>
    </w:rPr>
  </w:style>
  <w:style w:type="paragraph" w:styleId="af1">
    <w:name w:val="caption"/>
    <w:basedOn w:val="a3"/>
    <w:next w:val="a3"/>
    <w:qFormat/>
    <w:rsid w:val="00A25293"/>
    <w:rPr>
      <w:rFonts w:ascii="Cambria" w:eastAsia="黑体" w:hAnsi="Cambria"/>
      <w:sz w:val="20"/>
    </w:rPr>
  </w:style>
  <w:style w:type="paragraph" w:customStyle="1" w:styleId="a4">
    <w:name w:val="文件正文缩进"/>
    <w:basedOn w:val="a3"/>
    <w:autoRedefine/>
    <w:rsid w:val="00AC1083"/>
    <w:pPr>
      <w:spacing w:line="300" w:lineRule="auto"/>
      <w:ind w:left="0" w:firstLineChars="200" w:firstLine="420"/>
    </w:pPr>
    <w:rPr>
      <w:rFonts w:hAnsi="宋体" w:cs="宋体"/>
      <w:sz w:val="21"/>
    </w:rPr>
  </w:style>
  <w:style w:type="paragraph" w:styleId="TOC">
    <w:name w:val="TOC Heading"/>
    <w:basedOn w:val="1"/>
    <w:next w:val="a3"/>
    <w:qFormat/>
    <w:rsid w:val="00ED170E"/>
    <w:pPr>
      <w:widowControl/>
      <w:spacing w:before="480" w:after="0" w:line="276" w:lineRule="auto"/>
      <w:jc w:val="center"/>
      <w:outlineLvl w:val="9"/>
    </w:pPr>
    <w:rPr>
      <w:rFonts w:ascii="Cambria" w:hAnsi="Cambria"/>
      <w:color w:val="000000"/>
      <w:kern w:val="0"/>
      <w:szCs w:val="32"/>
      <w:lang w:val="zh-CN"/>
    </w:rPr>
  </w:style>
  <w:style w:type="paragraph" w:customStyle="1" w:styleId="11">
    <w:name w:val="首页1"/>
    <w:basedOn w:val="a3"/>
    <w:rsid w:val="003620EB"/>
    <w:pPr>
      <w:spacing w:before="156"/>
      <w:jc w:val="right"/>
    </w:pPr>
    <w:rPr>
      <w:rFonts w:ascii="黑体" w:cs="宋体"/>
      <w:sz w:val="32"/>
    </w:rPr>
  </w:style>
  <w:style w:type="paragraph" w:customStyle="1" w:styleId="22">
    <w:name w:val="首页2"/>
    <w:basedOn w:val="a3"/>
    <w:rsid w:val="003620EB"/>
    <w:pPr>
      <w:spacing w:before="156"/>
      <w:jc w:val="center"/>
    </w:pPr>
    <w:rPr>
      <w:rFonts w:eastAsia="黑体" w:cs="宋体"/>
      <w:sz w:val="36"/>
    </w:rPr>
  </w:style>
  <w:style w:type="numbering" w:customStyle="1" w:styleId="a">
    <w:name w:val="样式 多级符号 黑体"/>
    <w:basedOn w:val="a7"/>
    <w:rsid w:val="00C61E22"/>
    <w:pPr>
      <w:numPr>
        <w:numId w:val="3"/>
      </w:numPr>
    </w:pPr>
  </w:style>
  <w:style w:type="table" w:styleId="af2">
    <w:name w:val="Table Grid"/>
    <w:basedOn w:val="a6"/>
    <w:uiPriority w:val="59"/>
    <w:rsid w:val="006D6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图表"/>
    <w:basedOn w:val="a3"/>
    <w:uiPriority w:val="99"/>
    <w:rsid w:val="006D6B94"/>
    <w:pPr>
      <w:jc w:val="center"/>
    </w:pPr>
    <w:rPr>
      <w:rFonts w:cs="宋体"/>
      <w:sz w:val="21"/>
    </w:rPr>
  </w:style>
  <w:style w:type="paragraph" w:styleId="50">
    <w:name w:val="toc 5"/>
    <w:basedOn w:val="a3"/>
    <w:next w:val="a3"/>
    <w:autoRedefine/>
    <w:uiPriority w:val="39"/>
    <w:unhideWhenUsed/>
    <w:rsid w:val="00307670"/>
    <w:pPr>
      <w:spacing w:before="0" w:after="0"/>
      <w:ind w:leftChars="800" w:left="168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3"/>
    <w:next w:val="a3"/>
    <w:autoRedefine/>
    <w:uiPriority w:val="39"/>
    <w:unhideWhenUsed/>
    <w:rsid w:val="00307670"/>
    <w:pPr>
      <w:spacing w:before="0" w:after="0"/>
      <w:ind w:leftChars="1000" w:left="210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3"/>
    <w:next w:val="a3"/>
    <w:autoRedefine/>
    <w:uiPriority w:val="39"/>
    <w:unhideWhenUsed/>
    <w:rsid w:val="00307670"/>
    <w:pPr>
      <w:spacing w:before="0" w:after="0"/>
      <w:ind w:leftChars="1200" w:left="252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307670"/>
    <w:pPr>
      <w:spacing w:before="0" w:after="0"/>
      <w:ind w:leftChars="1400" w:left="294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307670"/>
    <w:pPr>
      <w:spacing w:before="0" w:after="0"/>
      <w:ind w:leftChars="1600" w:left="336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4">
    <w:name w:val="图表引用"/>
    <w:basedOn w:val="a4"/>
    <w:rsid w:val="002F7FA3"/>
    <w:rPr>
      <w:i/>
      <w:iCs/>
      <w:color w:val="00B0F0"/>
    </w:rPr>
  </w:style>
  <w:style w:type="paragraph" w:styleId="af5">
    <w:name w:val="Document Map"/>
    <w:basedOn w:val="a3"/>
    <w:link w:val="Char4"/>
    <w:uiPriority w:val="99"/>
    <w:semiHidden/>
    <w:unhideWhenUsed/>
    <w:rsid w:val="00EB7FDC"/>
    <w:rPr>
      <w:sz w:val="18"/>
      <w:szCs w:val="18"/>
    </w:rPr>
  </w:style>
  <w:style w:type="character" w:customStyle="1" w:styleId="Char4">
    <w:name w:val="文档结构图 Char"/>
    <w:basedOn w:val="a5"/>
    <w:link w:val="af5"/>
    <w:uiPriority w:val="99"/>
    <w:semiHidden/>
    <w:rsid w:val="00EB7FDC"/>
    <w:rPr>
      <w:rFonts w:ascii="宋体"/>
      <w:kern w:val="2"/>
      <w:sz w:val="18"/>
      <w:szCs w:val="18"/>
    </w:rPr>
  </w:style>
  <w:style w:type="character" w:styleId="af6">
    <w:name w:val="Intense Emphasis"/>
    <w:basedOn w:val="a5"/>
    <w:uiPriority w:val="21"/>
    <w:qFormat/>
    <w:rsid w:val="004C4D20"/>
    <w:rPr>
      <w:b/>
      <w:bCs/>
      <w:i/>
      <w:iCs/>
      <w:color w:val="4F81BD" w:themeColor="accent1"/>
    </w:rPr>
  </w:style>
  <w:style w:type="paragraph" w:customStyle="1" w:styleId="af7">
    <w:name w:val="目录格式"/>
    <w:basedOn w:val="a4"/>
    <w:rsid w:val="009A0590"/>
    <w:pPr>
      <w:ind w:firstLineChars="0" w:firstLine="0"/>
      <w:jc w:val="center"/>
    </w:pPr>
    <w:rPr>
      <w:rFonts w:ascii="黑体" w:eastAsia="黑体" w:hAnsi="黑体"/>
      <w:b/>
      <w:bCs/>
      <w:sz w:val="28"/>
    </w:rPr>
  </w:style>
  <w:style w:type="paragraph" w:customStyle="1" w:styleId="af8">
    <w:name w:val="字母编号列项"/>
    <w:basedOn w:val="af0"/>
    <w:rsid w:val="00D908E2"/>
    <w:pPr>
      <w:tabs>
        <w:tab w:val="num" w:pos="842"/>
      </w:tabs>
      <w:ind w:left="842" w:hanging="360"/>
    </w:pPr>
    <w:rPr>
      <w:sz w:val="21"/>
    </w:rPr>
  </w:style>
  <w:style w:type="numbering" w:customStyle="1" w:styleId="-2">
    <w:name w:val="编号-2级"/>
    <w:basedOn w:val="a7"/>
    <w:rsid w:val="00B5115E"/>
    <w:pPr>
      <w:numPr>
        <w:numId w:val="6"/>
      </w:numPr>
    </w:pPr>
  </w:style>
  <w:style w:type="numbering" w:customStyle="1" w:styleId="-20">
    <w:name w:val="样式 编号-2"/>
    <w:basedOn w:val="a7"/>
    <w:rsid w:val="00B5115E"/>
    <w:pPr>
      <w:numPr>
        <w:numId w:val="7"/>
      </w:numPr>
    </w:pPr>
  </w:style>
  <w:style w:type="numbering" w:customStyle="1" w:styleId="TimesNewRoman">
    <w:name w:val="样式 编号 Times New Roman"/>
    <w:basedOn w:val="a7"/>
    <w:rsid w:val="00B5115E"/>
    <w:pPr>
      <w:numPr>
        <w:numId w:val="8"/>
      </w:numPr>
    </w:pPr>
  </w:style>
  <w:style w:type="numbering" w:customStyle="1" w:styleId="2">
    <w:name w:val="编号2级"/>
    <w:basedOn w:val="a7"/>
    <w:rsid w:val="00821A72"/>
    <w:pPr>
      <w:numPr>
        <w:numId w:val="17"/>
      </w:numPr>
    </w:pPr>
  </w:style>
  <w:style w:type="numbering" w:customStyle="1" w:styleId="a1">
    <w:name w:val="样式 编号"/>
    <w:basedOn w:val="a7"/>
    <w:rsid w:val="00821A72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9033;&#30446;\&#30005;&#21147;&#26102;&#38047;\001\1&#35774;&#35745;&#25991;&#26723;\&#26041;&#26696;&#35774;&#35745;&#24037;&#20316;&#25253;&#21578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FA6C-1D87-496D-AE54-CC08D82E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方案设计工作报告</Template>
  <TotalTime>145</TotalTime>
  <Pages>6</Pages>
  <Words>270</Words>
  <Characters>1539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西安宏泰时频技术有限公司</Company>
  <LinksUpToDate>false</LinksUpToDate>
  <CharactersWithSpaces>1806</CharactersWithSpaces>
  <SharedDoc>false</SharedDoc>
  <HLinks>
    <vt:vector size="30" baseType="variant"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_Toc401242276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_Toc401242275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_Toc401242274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_Toc401242273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_Toc401242272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格式A1</dc:title>
  <dc:creator>黄全林</dc:creator>
  <cp:lastModifiedBy>administrator</cp:lastModifiedBy>
  <cp:revision>49</cp:revision>
  <cp:lastPrinted>2016-12-03T06:45:00Z</cp:lastPrinted>
  <dcterms:created xsi:type="dcterms:W3CDTF">2016-09-07T07:20:00Z</dcterms:created>
  <dcterms:modified xsi:type="dcterms:W3CDTF">2016-12-03T08:26:00Z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