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003300"/>
          <w:sz w:val="52"/>
          <w:szCs w:val="52"/>
        </w:rPr>
      </w:pPr>
    </w:p>
    <w:p>
      <w:pPr>
        <w:spacing w:line="360" w:lineRule="auto"/>
        <w:jc w:val="center"/>
        <w:rPr>
          <w:rFonts w:hint="default" w:ascii="宋体" w:hAnsi="宋体" w:eastAsia="宋体" w:cs="宋体"/>
          <w:b/>
          <w:color w:val="003300"/>
          <w:sz w:val="52"/>
          <w:szCs w:val="52"/>
          <w:lang w:val="en-US"/>
        </w:rPr>
      </w:pPr>
      <w:r>
        <w:rPr>
          <w:rFonts w:hint="eastAsia" w:ascii="宋体" w:hAnsi="宋体" w:cs="宋体"/>
          <w:b/>
          <w:color w:val="003300"/>
          <w:sz w:val="52"/>
          <w:szCs w:val="52"/>
          <w:lang w:val="en-US" w:eastAsia="zh-CN"/>
        </w:rPr>
        <w:t>硬件系统设计</w:t>
      </w:r>
    </w:p>
    <w:p>
      <w:pPr>
        <w:spacing w:line="360" w:lineRule="auto"/>
        <w:rPr>
          <w:rFonts w:hint="eastAsia" w:ascii="宋体" w:hAnsi="宋体" w:eastAsia="宋体" w:cs="宋体"/>
          <w:color w:val="003300"/>
          <w:sz w:val="44"/>
          <w:szCs w:val="44"/>
        </w:rPr>
      </w:pPr>
    </w:p>
    <w:p>
      <w:pPr>
        <w:spacing w:line="360" w:lineRule="auto"/>
        <w:jc w:val="center"/>
        <w:rPr>
          <w:rFonts w:hint="default" w:ascii="宋体" w:hAnsi="宋体" w:eastAsia="宋体" w:cs="宋体"/>
          <w:color w:val="0033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color w:val="003300"/>
          <w:sz w:val="44"/>
          <w:szCs w:val="44"/>
          <w:lang w:val="en-US" w:eastAsia="zh-CN"/>
        </w:rPr>
        <w:t>低功耗物联网设备开发方案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3300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default" w:ascii="宋体" w:hAnsi="宋体" w:eastAsia="宋体" w:cs="宋体"/>
          <w:color w:val="0033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color w:val="003300"/>
          <w:sz w:val="44"/>
          <w:szCs w:val="44"/>
          <w:lang w:val="en-US" w:eastAsia="zh-CN"/>
        </w:rPr>
        <w:t>项</w:t>
      </w:r>
    </w:p>
    <w:p>
      <w:pPr>
        <w:spacing w:line="360" w:lineRule="auto"/>
        <w:jc w:val="center"/>
        <w:rPr>
          <w:rFonts w:hint="default" w:ascii="宋体" w:hAnsi="宋体" w:eastAsia="宋体" w:cs="宋体"/>
          <w:color w:val="0033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color w:val="003300"/>
          <w:sz w:val="44"/>
          <w:szCs w:val="44"/>
          <w:lang w:val="en-US" w:eastAsia="zh-CN"/>
        </w:rPr>
        <w:t>目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33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color w:val="003300"/>
          <w:sz w:val="44"/>
          <w:szCs w:val="44"/>
          <w:lang w:val="en-US" w:eastAsia="zh-CN"/>
        </w:rPr>
        <w:t>需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33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color w:val="003300"/>
          <w:sz w:val="44"/>
          <w:szCs w:val="44"/>
          <w:lang w:val="en-US" w:eastAsia="zh-CN"/>
        </w:rPr>
        <w:t>求</w:t>
      </w:r>
    </w:p>
    <w:p>
      <w:pPr>
        <w:spacing w:line="600" w:lineRule="exact"/>
        <w:rPr>
          <w:rFonts w:hint="eastAsia" w:ascii="宋体" w:hAnsi="宋体" w:eastAsia="宋体" w:cs="宋体"/>
          <w:color w:val="003300"/>
          <w:sz w:val="36"/>
          <w:szCs w:val="36"/>
        </w:rPr>
      </w:pPr>
      <w:r>
        <w:rPr>
          <w:rFonts w:hint="eastAsia" w:ascii="宋体" w:hAnsi="宋体" w:eastAsia="宋体" w:cs="宋体"/>
        </w:rPr>
        <w:t xml:space="preserve">                          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114300</wp:posOffset>
                </wp:positionV>
                <wp:extent cx="7588250" cy="1344930"/>
                <wp:effectExtent l="0" t="0" r="1270" b="11430"/>
                <wp:wrapNone/>
                <wp:docPr id="8" name="组合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50" cy="1344930"/>
                          <a:chOff x="6435" y="14210"/>
                          <a:chExt cx="11950" cy="2118"/>
                        </a:xfrm>
                      </wpg:grpSpPr>
                      <pic:pic xmlns:pic="http://schemas.openxmlformats.org/drawingml/2006/picture">
                        <pic:nvPicPr>
                          <pic:cNvPr id="6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435" y="14210"/>
                            <a:ext cx="11951" cy="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510"/>
                        <wps:cNvSpPr txBox="1"/>
                        <wps:spPr>
                          <a:xfrm>
                            <a:off x="7364" y="14570"/>
                            <a:ext cx="10227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FFFFFF" w:themeColor="background1"/>
                                  <w:sz w:val="52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52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广东永泉阀门科技有限公司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1" o:spid="_x0000_s1026" o:spt="203" style="position:absolute;left:0pt;margin-left:-89.25pt;margin-top:9pt;height:105.9pt;width:597.5pt;z-index:251660288;mso-width-relative:page;mso-height-relative:page;" coordorigin="6435,14210" coordsize="11950,2118" o:gfxdata="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">
                <o:lock v:ext="edit" aspectratio="f"/>
                <v:shape id="图片 59" o:spid="_x0000_s1026" o:spt="75" type="#_x0000_t75" style="position:absolute;left:6435;top:14210;height:2118;width:11951;" filled="f" o:preferrelative="t" stroked="f" coordsize="21600,21600" o:gfxdata="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BL3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文本框 510" o:spid="_x0000_s1026" o:spt="202" type="#_x0000_t202" style="position:absolute;left:7364;top:14570;height:1104;width:10227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FFFFFF" w:themeColor="background1"/>
                            <w:sz w:val="52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52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广东永泉阀门科技有限公司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left"/>
        <w:rPr>
          <w:rFonts w:hint="eastAsia" w:ascii="宋体" w:hAnsi="宋体" w:eastAsia="宋体" w:cs="宋体"/>
          <w:b/>
          <w:color w:val="00330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color w:val="003300"/>
          <w:sz w:val="32"/>
          <w:szCs w:val="32"/>
        </w:rPr>
      </w:pPr>
      <w:r>
        <w:rPr>
          <w:rFonts w:hint="eastAsia" w:ascii="宋体" w:hAnsi="宋体" w:eastAsia="宋体" w:cs="宋体"/>
          <w:b/>
          <w:color w:val="003300"/>
          <w:sz w:val="32"/>
          <w:szCs w:val="32"/>
        </w:rPr>
        <w:t>20</w:t>
      </w:r>
      <w:r>
        <w:rPr>
          <w:rFonts w:hint="eastAsia" w:ascii="宋体" w:hAnsi="宋体" w:cs="宋体"/>
          <w:b/>
          <w:color w:val="00330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color w:val="003300"/>
          <w:sz w:val="32"/>
          <w:szCs w:val="32"/>
        </w:rPr>
        <w:t>年</w:t>
      </w:r>
      <w:r>
        <w:rPr>
          <w:rFonts w:hint="eastAsia" w:ascii="宋体" w:hAnsi="宋体" w:cs="宋体"/>
          <w:b/>
          <w:color w:val="0033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003300"/>
          <w:sz w:val="32"/>
          <w:szCs w:val="32"/>
        </w:rPr>
        <w:t>月</w:t>
      </w:r>
    </w:p>
    <w:p>
      <w:pPr>
        <w:jc w:val="center"/>
        <w:rPr>
          <w:rFonts w:hint="eastAsia" w:ascii="宋体" w:hAnsi="宋体" w:eastAsia="宋体" w:cs="宋体"/>
          <w:b/>
          <w:color w:val="0033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  <w:ind w:firstLine="643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项目整体概述</w:t>
      </w:r>
    </w:p>
    <w:p>
      <w:pPr>
        <w:pStyle w:val="4"/>
        <w:rPr>
          <w:rFonts w:hint="default" w:ascii="宋体" w:hAnsi="宋体" w:eastAsia="宋体" w:cs="宋体"/>
          <w:lang w:val="en-US" w:eastAsia="zh-CN"/>
        </w:rPr>
      </w:pPr>
      <w:bookmarkStart w:id="0" w:name="_Toc475518687"/>
      <w:bookmarkStart w:id="1" w:name="_Toc475518925"/>
      <w:r>
        <w:rPr>
          <w:rFonts w:hint="eastAsia" w:ascii="宋体" w:hAnsi="宋体" w:eastAsia="宋体" w:cs="宋体"/>
        </w:rPr>
        <w:t>1.1</w:t>
      </w:r>
      <w:bookmarkEnd w:id="0"/>
      <w:bookmarkEnd w:id="1"/>
      <w:r>
        <w:rPr>
          <w:rFonts w:hint="eastAsia" w:ascii="宋体" w:eastAsia="宋体" w:cs="宋体"/>
          <w:lang w:val="en-US" w:eastAsia="zh-CN"/>
        </w:rPr>
        <w:t>项目框架图</w:t>
      </w:r>
    </w:p>
    <w:p>
      <w:pPr>
        <w:pStyle w:val="5"/>
        <w:rPr>
          <w:rFonts w:hint="eastAsia" w:ascii="宋体" w:hAnsi="宋体" w:eastAsia="宋体" w:cs="宋体"/>
        </w:rPr>
      </w:pPr>
      <w:r>
        <w:drawing>
          <wp:inline distT="0" distB="0" distL="114300" distR="114300">
            <wp:extent cx="5265420" cy="3300095"/>
            <wp:effectExtent l="0" t="0" r="762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宋体" w:eastAsia="宋体" w:cs="宋体"/>
          <w:lang w:val="en-US" w:eastAsia="zh-CN"/>
        </w:rPr>
      </w:pPr>
      <w:bookmarkStart w:id="2" w:name="_Toc475518950"/>
      <w:bookmarkStart w:id="3" w:name="_Toc475518712"/>
      <w:r>
        <w:rPr>
          <w:rFonts w:hint="eastAsia" w:ascii="宋体" w:hAnsi="宋体" w:eastAsia="宋体" w:cs="宋体"/>
        </w:rPr>
        <w:t>1.2</w:t>
      </w:r>
      <w:bookmarkEnd w:id="2"/>
      <w:bookmarkEnd w:id="3"/>
      <w:r>
        <w:rPr>
          <w:rFonts w:hint="eastAsia" w:ascii="宋体" w:eastAsia="宋体" w:cs="宋体"/>
          <w:lang w:val="en-US" w:eastAsia="zh-CN"/>
        </w:rPr>
        <w:t>整体项目详情</w:t>
      </w:r>
    </w:p>
    <w:p>
      <w:pPr>
        <w:pStyle w:val="5"/>
        <w:rPr>
          <w:rFonts w:hint="default"/>
          <w:lang w:val="en-US" w:eastAsia="zh-CN"/>
        </w:rPr>
      </w:pPr>
      <w:r>
        <w:rPr>
          <w:rFonts w:hint="eastAsia" w:ascii="宋体" w:cs="宋体"/>
          <w:lang w:val="en-US" w:eastAsia="zh-CN"/>
        </w:rPr>
        <w:t>该硬件系统为低功耗硬件系统，电源设计与布线需满足低功耗的需求。该设计为母子板分离设计，且子板有两个。一个为物联网通信模块板，一个是电机控制板。（需注意：物联网通信模块板和电机控制板的电源均由主控板引出，且可控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  <w:sectPr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  <w:ind w:firstLine="643" w:firstLineChars="200"/>
        <w:rPr>
          <w:rFonts w:hint="eastAsia" w:ascii="宋体" w:hAnsi="宋体" w:eastAsia="宋体" w:cs="宋体"/>
        </w:rPr>
      </w:pPr>
      <w:bookmarkStart w:id="4" w:name="_Toc475518952"/>
      <w:r>
        <w:rPr>
          <w:rFonts w:hint="eastAsia" w:ascii="宋体" w:hAnsi="宋体" w:cs="宋体"/>
          <w:lang w:val="en-US" w:eastAsia="zh-CN"/>
        </w:rPr>
        <w:t>母板</w:t>
      </w:r>
      <w:bookmarkEnd w:id="4"/>
      <w:r>
        <w:rPr>
          <w:rFonts w:hint="eastAsia" w:ascii="宋体" w:hAnsi="宋体" w:cs="宋体"/>
          <w:lang w:val="en-US" w:eastAsia="zh-CN"/>
        </w:rPr>
        <w:t>需求</w:t>
      </w:r>
    </w:p>
    <w:p>
      <w:pPr>
        <w:pStyle w:val="4"/>
        <w:rPr>
          <w:rFonts w:hint="eastAsia" w:ascii="宋体" w:hAnsi="宋体" w:eastAsia="宋体" w:cs="宋体"/>
        </w:rPr>
      </w:pPr>
      <w:bookmarkStart w:id="5" w:name="_Toc475518953"/>
      <w:bookmarkStart w:id="6" w:name="OLE_LINK3"/>
      <w:r>
        <w:rPr>
          <w:rFonts w:hint="eastAsia" w:ascii="宋体" w:hAnsi="宋体" w:eastAsia="宋体" w:cs="宋体"/>
        </w:rPr>
        <w:t xml:space="preserve">2.1 </w:t>
      </w:r>
      <w:r>
        <w:rPr>
          <w:rFonts w:hint="eastAsia" w:ascii="宋体" w:eastAsia="宋体" w:cs="宋体"/>
          <w:lang w:val="en-US" w:eastAsia="zh-CN"/>
        </w:rPr>
        <w:t>需求</w:t>
      </w:r>
      <w:r>
        <w:rPr>
          <w:rFonts w:hint="eastAsia" w:ascii="宋体" w:hAnsi="宋体" w:eastAsia="宋体" w:cs="宋体"/>
        </w:rPr>
        <w:t>概述</w:t>
      </w:r>
      <w:bookmarkEnd w:id="5"/>
    </w:p>
    <w:bookmarkEnd w:id="6"/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7" w:name="OLE_LINK4"/>
      <w:r>
        <w:rPr>
          <w:rFonts w:hint="eastAsia" w:ascii="宋体" w:hAnsi="宋体" w:cs="宋体"/>
          <w:sz w:val="28"/>
          <w:szCs w:val="28"/>
          <w:lang w:val="en-US" w:eastAsia="zh-CN"/>
        </w:rPr>
        <w:t>1.母板上所有外设电源采用可控式开关电源设计，主控芯片可通过引脚开通或者关闭外设的电源，仅保持主控的低功耗运行。</w:t>
      </w:r>
    </w:p>
    <w:bookmarkEnd w:id="7"/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2.母板的供电方式有两种，一种是电池供电，且能采集电池</w:t>
      </w:r>
      <w:bookmarkStart w:id="9" w:name="_GoBack"/>
      <w:bookmarkEnd w:id="9"/>
      <w:r>
        <w:rPr>
          <w:rFonts w:hint="eastAsia" w:ascii="宋体" w:hAnsi="宋体" w:cs="宋体"/>
          <w:sz w:val="28"/>
          <w:szCs w:val="28"/>
          <w:lang w:val="en-US" w:eastAsia="zh-CN"/>
        </w:rPr>
        <w:t>剩余电量。另一种是通过USB通电，且该接口可用于串口通信。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3.现使用的压力传感器，流量计，为三线接口，供电电压为5V_DC。母板上设计的传感器接口应采用座子的方式，方便连接。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4.空余引脚可引出为排针，方便后面的测试。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5.外部唤醒引脚为主控的RTC唤醒引脚</w:t>
      </w:r>
    </w:p>
    <w:p>
      <w:pPr>
        <w:pStyle w:val="3"/>
        <w:numPr>
          <w:ilvl w:val="0"/>
          <w:numId w:val="1"/>
        </w:numPr>
        <w:ind w:firstLine="643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物联网通讯模块板</w:t>
      </w: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 xml:space="preserve">.1 </w:t>
      </w:r>
      <w:r>
        <w:rPr>
          <w:rFonts w:hint="eastAsia" w:ascii="宋体" w:eastAsia="宋体" w:cs="宋体"/>
          <w:lang w:val="en-US" w:eastAsia="zh-CN"/>
        </w:rPr>
        <w:t>需求</w:t>
      </w:r>
      <w:r>
        <w:rPr>
          <w:rFonts w:hint="eastAsia" w:ascii="宋体" w:hAnsi="宋体" w:eastAsia="宋体" w:cs="宋体"/>
        </w:rPr>
        <w:t>概述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1.主板与物联网通讯模块板通过RS485、RS232进行通讯。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rightChars="0" w:firstLine="560" w:firstLineChars="200"/>
        <w:rPr>
          <w:rFonts w:ascii="微软雅黑" w:hAnsi="微软雅黑" w:eastAsia="微软雅黑" w:cs="微软雅黑"/>
          <w:sz w:val="14"/>
          <w:szCs w:val="14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2.物联网通讯模块分为三块，一块是NB模块，一块是4G，一块是lora。（NB模块暂定：有人云的NB82,4G模块暂定为：有人云的WH-LTE-7S4,lora模块为：有人云的WH-L101-L)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3.每块物联网通讯模块都需要带GPS（GPS暂定为：有人云的USR-GPRS232-7S3）功能。</w:t>
      </w:r>
    </w:p>
    <w:p>
      <w:pPr>
        <w:pStyle w:val="5"/>
        <w:rPr>
          <w:rFonts w:hint="eastAsia"/>
        </w:r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spacing w:line="360" w:lineRule="auto"/>
        <w:ind w:right="-147" w:rightChars="-70"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  <w:ind w:firstLine="643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电机驱动模块</w:t>
      </w:r>
    </w:p>
    <w:p>
      <w:pPr>
        <w:pStyle w:val="4"/>
        <w:rPr>
          <w:rFonts w:hint="default" w:ascii="宋体" w:hAnsi="宋体" w:eastAsia="宋体" w:cs="宋体"/>
          <w:lang w:val="en-US" w:eastAsia="zh-CN"/>
        </w:rPr>
      </w:pPr>
      <w:bookmarkStart w:id="8" w:name="_Toc475518967"/>
      <w:r>
        <w:rPr>
          <w:rFonts w:hint="eastAsia" w:ascii="宋体" w:hAnsi="宋体" w:eastAsia="宋体" w:cs="宋体"/>
        </w:rPr>
        <w:t>4.1</w:t>
      </w:r>
      <w:bookmarkEnd w:id="8"/>
      <w:r>
        <w:rPr>
          <w:rFonts w:hint="eastAsia" w:ascii="宋体" w:eastAsia="宋体" w:cs="宋体"/>
          <w:lang w:val="en-US" w:eastAsia="zh-CN"/>
        </w:rPr>
        <w:t>需求概述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电机驱动板应留出数字信号引脚返回电机信息给主板。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2.0V-10V输出为可控电压输出，主控可控制该电压输出口输出多少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3.12V电压输出口可通过电位器调节输出电压。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8945" cy="266700"/>
              <wp:effectExtent l="0" t="0" r="0" b="0"/>
              <wp:wrapNone/>
              <wp:docPr id="34" name="文本框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27" o:spid="_x0000_s1026" o:spt="202" type="#_x0000_t202" style="position:absolute;left:0pt;margin-top:0pt;height:21pt;width:35.35pt;mso-position-horizontal:right;mso-position-horizontal-relative:margin;z-index:251659264;mso-width-relative:page;mso-height-relative:page;" filled="f" stroked="f" coordsize="21600,21600" o:gfxdata="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EpbO1AAAAAMBAAAPAAAAAAAAAAEAIAAAACIAAABkcnMvZG93bnJl&#10;di54bWxQSwECFAAUAAAACACHTuJAKpkpacgBAACC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88F08B"/>
    <w:multiLevelType w:val="singleLevel"/>
    <w:tmpl w:val="3988F0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4ACC48"/>
    <w:multiLevelType w:val="singleLevel"/>
    <w:tmpl w:val="554ACC48"/>
    <w:lvl w:ilvl="0" w:tentative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ywiaGRpZCI6IjAxNmQ5YzNhODJmMzdiN2JmNzc2N2JlMjM1ZGRiNTE1IiwidXNlckNvdW50IjozfQ=="/>
  </w:docVars>
  <w:rsids>
    <w:rsidRoot w:val="30C56650"/>
    <w:rsid w:val="000003C2"/>
    <w:rsid w:val="00007030"/>
    <w:rsid w:val="00012AFF"/>
    <w:rsid w:val="00014398"/>
    <w:rsid w:val="0001588E"/>
    <w:rsid w:val="0002269B"/>
    <w:rsid w:val="00023FD0"/>
    <w:rsid w:val="00035A65"/>
    <w:rsid w:val="00044E46"/>
    <w:rsid w:val="000468FB"/>
    <w:rsid w:val="00047321"/>
    <w:rsid w:val="00050E1D"/>
    <w:rsid w:val="00051DA8"/>
    <w:rsid w:val="00057633"/>
    <w:rsid w:val="00061434"/>
    <w:rsid w:val="000729A7"/>
    <w:rsid w:val="00072DF1"/>
    <w:rsid w:val="00072FA2"/>
    <w:rsid w:val="00073030"/>
    <w:rsid w:val="00073EB2"/>
    <w:rsid w:val="000755AA"/>
    <w:rsid w:val="000961E7"/>
    <w:rsid w:val="00097932"/>
    <w:rsid w:val="000B17E7"/>
    <w:rsid w:val="000B2156"/>
    <w:rsid w:val="000B30FD"/>
    <w:rsid w:val="000B3BE0"/>
    <w:rsid w:val="000B6472"/>
    <w:rsid w:val="000B7E06"/>
    <w:rsid w:val="000D1E37"/>
    <w:rsid w:val="000D2E72"/>
    <w:rsid w:val="000D3B77"/>
    <w:rsid w:val="000F45BB"/>
    <w:rsid w:val="000F6621"/>
    <w:rsid w:val="00110852"/>
    <w:rsid w:val="0011722F"/>
    <w:rsid w:val="001229D5"/>
    <w:rsid w:val="00133336"/>
    <w:rsid w:val="00135A93"/>
    <w:rsid w:val="00137ED2"/>
    <w:rsid w:val="0014006D"/>
    <w:rsid w:val="001413E6"/>
    <w:rsid w:val="00151E8E"/>
    <w:rsid w:val="0015561A"/>
    <w:rsid w:val="00164537"/>
    <w:rsid w:val="00166F97"/>
    <w:rsid w:val="00170A00"/>
    <w:rsid w:val="0018148F"/>
    <w:rsid w:val="0019358E"/>
    <w:rsid w:val="00193B0C"/>
    <w:rsid w:val="00194260"/>
    <w:rsid w:val="001A062E"/>
    <w:rsid w:val="001A52C2"/>
    <w:rsid w:val="001A52DD"/>
    <w:rsid w:val="001A6C78"/>
    <w:rsid w:val="001B11FE"/>
    <w:rsid w:val="001B466C"/>
    <w:rsid w:val="001D03BE"/>
    <w:rsid w:val="001D0F5E"/>
    <w:rsid w:val="001E512F"/>
    <w:rsid w:val="001E6FF8"/>
    <w:rsid w:val="001E7C62"/>
    <w:rsid w:val="001F4EA1"/>
    <w:rsid w:val="001F5DDC"/>
    <w:rsid w:val="001F63B6"/>
    <w:rsid w:val="001F739F"/>
    <w:rsid w:val="0020131A"/>
    <w:rsid w:val="00203FFF"/>
    <w:rsid w:val="00211E29"/>
    <w:rsid w:val="00220890"/>
    <w:rsid w:val="0022645C"/>
    <w:rsid w:val="00236390"/>
    <w:rsid w:val="00236F5D"/>
    <w:rsid w:val="00237683"/>
    <w:rsid w:val="00251871"/>
    <w:rsid w:val="00253071"/>
    <w:rsid w:val="002549B7"/>
    <w:rsid w:val="00267AAE"/>
    <w:rsid w:val="00270785"/>
    <w:rsid w:val="0027552D"/>
    <w:rsid w:val="00290AAF"/>
    <w:rsid w:val="00292ACE"/>
    <w:rsid w:val="00294366"/>
    <w:rsid w:val="0029732D"/>
    <w:rsid w:val="002A4870"/>
    <w:rsid w:val="002A5EC4"/>
    <w:rsid w:val="002B052B"/>
    <w:rsid w:val="002B26BB"/>
    <w:rsid w:val="002B31AB"/>
    <w:rsid w:val="002B426D"/>
    <w:rsid w:val="002B5A4A"/>
    <w:rsid w:val="002C00E0"/>
    <w:rsid w:val="002D7748"/>
    <w:rsid w:val="002E70AF"/>
    <w:rsid w:val="002F1A4D"/>
    <w:rsid w:val="0030249F"/>
    <w:rsid w:val="003146CE"/>
    <w:rsid w:val="00315489"/>
    <w:rsid w:val="003218F2"/>
    <w:rsid w:val="00324192"/>
    <w:rsid w:val="003333C2"/>
    <w:rsid w:val="003369DE"/>
    <w:rsid w:val="00352C7A"/>
    <w:rsid w:val="00353624"/>
    <w:rsid w:val="00364D48"/>
    <w:rsid w:val="00365B79"/>
    <w:rsid w:val="00375724"/>
    <w:rsid w:val="0039581D"/>
    <w:rsid w:val="00396D7C"/>
    <w:rsid w:val="00397E15"/>
    <w:rsid w:val="003A12AC"/>
    <w:rsid w:val="003B109B"/>
    <w:rsid w:val="003B62F3"/>
    <w:rsid w:val="003C34C1"/>
    <w:rsid w:val="003C41B2"/>
    <w:rsid w:val="003C4FBD"/>
    <w:rsid w:val="003C6D1B"/>
    <w:rsid w:val="003C7B18"/>
    <w:rsid w:val="003D2B17"/>
    <w:rsid w:val="003D33ED"/>
    <w:rsid w:val="003E0613"/>
    <w:rsid w:val="003E0B37"/>
    <w:rsid w:val="003E611B"/>
    <w:rsid w:val="003E7E7F"/>
    <w:rsid w:val="003F6A03"/>
    <w:rsid w:val="004019E2"/>
    <w:rsid w:val="00402851"/>
    <w:rsid w:val="00415EF0"/>
    <w:rsid w:val="004272B3"/>
    <w:rsid w:val="00431B40"/>
    <w:rsid w:val="004439E9"/>
    <w:rsid w:val="004452A4"/>
    <w:rsid w:val="0044539B"/>
    <w:rsid w:val="00451665"/>
    <w:rsid w:val="00454730"/>
    <w:rsid w:val="00456806"/>
    <w:rsid w:val="004579C6"/>
    <w:rsid w:val="0046202E"/>
    <w:rsid w:val="00462826"/>
    <w:rsid w:val="00470B2C"/>
    <w:rsid w:val="004741A3"/>
    <w:rsid w:val="004759BD"/>
    <w:rsid w:val="00481556"/>
    <w:rsid w:val="00486994"/>
    <w:rsid w:val="00487FFA"/>
    <w:rsid w:val="0049205F"/>
    <w:rsid w:val="004A482F"/>
    <w:rsid w:val="004B1577"/>
    <w:rsid w:val="004B5184"/>
    <w:rsid w:val="004C030E"/>
    <w:rsid w:val="004C2045"/>
    <w:rsid w:val="004D2284"/>
    <w:rsid w:val="004E0C5A"/>
    <w:rsid w:val="004E1E89"/>
    <w:rsid w:val="004E1EA2"/>
    <w:rsid w:val="004E3183"/>
    <w:rsid w:val="004F432E"/>
    <w:rsid w:val="004F486B"/>
    <w:rsid w:val="00500F7F"/>
    <w:rsid w:val="00502C4E"/>
    <w:rsid w:val="00514C04"/>
    <w:rsid w:val="00522A3A"/>
    <w:rsid w:val="00522B6F"/>
    <w:rsid w:val="005401B3"/>
    <w:rsid w:val="00541D6D"/>
    <w:rsid w:val="00542497"/>
    <w:rsid w:val="005551E4"/>
    <w:rsid w:val="005636E6"/>
    <w:rsid w:val="0057266F"/>
    <w:rsid w:val="005742B0"/>
    <w:rsid w:val="00577583"/>
    <w:rsid w:val="005800F8"/>
    <w:rsid w:val="00594607"/>
    <w:rsid w:val="005A28B3"/>
    <w:rsid w:val="005A4147"/>
    <w:rsid w:val="005B222B"/>
    <w:rsid w:val="005C64D6"/>
    <w:rsid w:val="005C6E79"/>
    <w:rsid w:val="005D27E8"/>
    <w:rsid w:val="005D2810"/>
    <w:rsid w:val="005D2FCD"/>
    <w:rsid w:val="005D3369"/>
    <w:rsid w:val="005D4274"/>
    <w:rsid w:val="005D467F"/>
    <w:rsid w:val="005D5435"/>
    <w:rsid w:val="005D5583"/>
    <w:rsid w:val="005D7070"/>
    <w:rsid w:val="005E3D71"/>
    <w:rsid w:val="005E4507"/>
    <w:rsid w:val="005E600F"/>
    <w:rsid w:val="005E7F47"/>
    <w:rsid w:val="005F406F"/>
    <w:rsid w:val="00614324"/>
    <w:rsid w:val="00614D7D"/>
    <w:rsid w:val="006155B5"/>
    <w:rsid w:val="00621FD2"/>
    <w:rsid w:val="00622490"/>
    <w:rsid w:val="00626BFB"/>
    <w:rsid w:val="00633621"/>
    <w:rsid w:val="00637492"/>
    <w:rsid w:val="00641DFE"/>
    <w:rsid w:val="006421C8"/>
    <w:rsid w:val="00644BB8"/>
    <w:rsid w:val="0066300B"/>
    <w:rsid w:val="00672B3A"/>
    <w:rsid w:val="0068016E"/>
    <w:rsid w:val="0068020E"/>
    <w:rsid w:val="00680D13"/>
    <w:rsid w:val="00682618"/>
    <w:rsid w:val="00684F03"/>
    <w:rsid w:val="00685169"/>
    <w:rsid w:val="0068748B"/>
    <w:rsid w:val="00691AA9"/>
    <w:rsid w:val="00693014"/>
    <w:rsid w:val="00697FD8"/>
    <w:rsid w:val="006A085B"/>
    <w:rsid w:val="006A0C76"/>
    <w:rsid w:val="006A15D2"/>
    <w:rsid w:val="006A3A40"/>
    <w:rsid w:val="006B18F2"/>
    <w:rsid w:val="006C6620"/>
    <w:rsid w:val="006C77A4"/>
    <w:rsid w:val="006E557D"/>
    <w:rsid w:val="006F2743"/>
    <w:rsid w:val="006F5A1F"/>
    <w:rsid w:val="006F623E"/>
    <w:rsid w:val="0070124C"/>
    <w:rsid w:val="00702D71"/>
    <w:rsid w:val="00713B0F"/>
    <w:rsid w:val="007149D8"/>
    <w:rsid w:val="007170F0"/>
    <w:rsid w:val="00733ADB"/>
    <w:rsid w:val="00740A57"/>
    <w:rsid w:val="0074432B"/>
    <w:rsid w:val="00764B5A"/>
    <w:rsid w:val="00767FE7"/>
    <w:rsid w:val="00774FDA"/>
    <w:rsid w:val="00782C2F"/>
    <w:rsid w:val="0078390D"/>
    <w:rsid w:val="00783991"/>
    <w:rsid w:val="00785C20"/>
    <w:rsid w:val="00790E05"/>
    <w:rsid w:val="007918CE"/>
    <w:rsid w:val="00796AF2"/>
    <w:rsid w:val="007A0145"/>
    <w:rsid w:val="007B0978"/>
    <w:rsid w:val="007B4EE8"/>
    <w:rsid w:val="007B536A"/>
    <w:rsid w:val="007B60B8"/>
    <w:rsid w:val="007B7E4E"/>
    <w:rsid w:val="007C021D"/>
    <w:rsid w:val="007C26B5"/>
    <w:rsid w:val="007C7DD0"/>
    <w:rsid w:val="007D10C4"/>
    <w:rsid w:val="007D7137"/>
    <w:rsid w:val="007E1ADE"/>
    <w:rsid w:val="008074FC"/>
    <w:rsid w:val="00811863"/>
    <w:rsid w:val="00823D5F"/>
    <w:rsid w:val="008265C4"/>
    <w:rsid w:val="00843EBC"/>
    <w:rsid w:val="00847C9B"/>
    <w:rsid w:val="00850907"/>
    <w:rsid w:val="00856DC6"/>
    <w:rsid w:val="0086461E"/>
    <w:rsid w:val="00865F29"/>
    <w:rsid w:val="00885A89"/>
    <w:rsid w:val="00894B69"/>
    <w:rsid w:val="008A07E9"/>
    <w:rsid w:val="008A0EF1"/>
    <w:rsid w:val="008A77BA"/>
    <w:rsid w:val="008B196A"/>
    <w:rsid w:val="008B49AF"/>
    <w:rsid w:val="008D6E9F"/>
    <w:rsid w:val="008D70C2"/>
    <w:rsid w:val="008D7C75"/>
    <w:rsid w:val="008F0D00"/>
    <w:rsid w:val="008F5F7C"/>
    <w:rsid w:val="00905FC2"/>
    <w:rsid w:val="009300AB"/>
    <w:rsid w:val="00942360"/>
    <w:rsid w:val="009436C0"/>
    <w:rsid w:val="00946BAF"/>
    <w:rsid w:val="0095001B"/>
    <w:rsid w:val="00970025"/>
    <w:rsid w:val="0097505E"/>
    <w:rsid w:val="009762E0"/>
    <w:rsid w:val="00982E57"/>
    <w:rsid w:val="009838F2"/>
    <w:rsid w:val="009A72FC"/>
    <w:rsid w:val="009A7811"/>
    <w:rsid w:val="009B30F2"/>
    <w:rsid w:val="009B7B23"/>
    <w:rsid w:val="009C5EAE"/>
    <w:rsid w:val="009E16BC"/>
    <w:rsid w:val="009E547D"/>
    <w:rsid w:val="009F123B"/>
    <w:rsid w:val="009F679C"/>
    <w:rsid w:val="00A10E4C"/>
    <w:rsid w:val="00A15796"/>
    <w:rsid w:val="00A157F5"/>
    <w:rsid w:val="00A15F22"/>
    <w:rsid w:val="00A26268"/>
    <w:rsid w:val="00A279BB"/>
    <w:rsid w:val="00A27E7A"/>
    <w:rsid w:val="00A3736B"/>
    <w:rsid w:val="00A70DD3"/>
    <w:rsid w:val="00A7362C"/>
    <w:rsid w:val="00A81ABD"/>
    <w:rsid w:val="00A84685"/>
    <w:rsid w:val="00A9055D"/>
    <w:rsid w:val="00A93396"/>
    <w:rsid w:val="00AA0C83"/>
    <w:rsid w:val="00AA4FBE"/>
    <w:rsid w:val="00AA7B1E"/>
    <w:rsid w:val="00AB2427"/>
    <w:rsid w:val="00AB692E"/>
    <w:rsid w:val="00AC0E7F"/>
    <w:rsid w:val="00AC12FE"/>
    <w:rsid w:val="00AC6508"/>
    <w:rsid w:val="00AD177B"/>
    <w:rsid w:val="00AE305B"/>
    <w:rsid w:val="00B110A7"/>
    <w:rsid w:val="00B14166"/>
    <w:rsid w:val="00B149C2"/>
    <w:rsid w:val="00B2186F"/>
    <w:rsid w:val="00B23D6D"/>
    <w:rsid w:val="00B240DB"/>
    <w:rsid w:val="00B26A8E"/>
    <w:rsid w:val="00B425F0"/>
    <w:rsid w:val="00B44A62"/>
    <w:rsid w:val="00B45999"/>
    <w:rsid w:val="00B52F42"/>
    <w:rsid w:val="00B540B2"/>
    <w:rsid w:val="00B60701"/>
    <w:rsid w:val="00B7233C"/>
    <w:rsid w:val="00B747AD"/>
    <w:rsid w:val="00B828D6"/>
    <w:rsid w:val="00B852D6"/>
    <w:rsid w:val="00B95272"/>
    <w:rsid w:val="00B9622B"/>
    <w:rsid w:val="00BA35B0"/>
    <w:rsid w:val="00BA7C3A"/>
    <w:rsid w:val="00BB3ABD"/>
    <w:rsid w:val="00BB3DAA"/>
    <w:rsid w:val="00BB7C69"/>
    <w:rsid w:val="00BC1BCA"/>
    <w:rsid w:val="00BC328F"/>
    <w:rsid w:val="00BC4920"/>
    <w:rsid w:val="00BC5853"/>
    <w:rsid w:val="00BD1A6F"/>
    <w:rsid w:val="00BD7373"/>
    <w:rsid w:val="00BE0C2D"/>
    <w:rsid w:val="00BF3441"/>
    <w:rsid w:val="00C06A6B"/>
    <w:rsid w:val="00C21B22"/>
    <w:rsid w:val="00C24B1D"/>
    <w:rsid w:val="00C306A2"/>
    <w:rsid w:val="00C31EFC"/>
    <w:rsid w:val="00C434D8"/>
    <w:rsid w:val="00C46307"/>
    <w:rsid w:val="00C504AC"/>
    <w:rsid w:val="00C624D9"/>
    <w:rsid w:val="00C649D5"/>
    <w:rsid w:val="00C66AFB"/>
    <w:rsid w:val="00C72E98"/>
    <w:rsid w:val="00C80CD9"/>
    <w:rsid w:val="00C8454E"/>
    <w:rsid w:val="00C847D0"/>
    <w:rsid w:val="00C84945"/>
    <w:rsid w:val="00C92500"/>
    <w:rsid w:val="00CA1276"/>
    <w:rsid w:val="00CA59D9"/>
    <w:rsid w:val="00CA7CB8"/>
    <w:rsid w:val="00CB0C53"/>
    <w:rsid w:val="00CB3D89"/>
    <w:rsid w:val="00CC005E"/>
    <w:rsid w:val="00CC2E61"/>
    <w:rsid w:val="00CC5DCB"/>
    <w:rsid w:val="00CC6D6C"/>
    <w:rsid w:val="00CD0B47"/>
    <w:rsid w:val="00CE0F54"/>
    <w:rsid w:val="00CF17D6"/>
    <w:rsid w:val="00CF3A56"/>
    <w:rsid w:val="00CF3C9E"/>
    <w:rsid w:val="00D00554"/>
    <w:rsid w:val="00D0091A"/>
    <w:rsid w:val="00D0099E"/>
    <w:rsid w:val="00D00B46"/>
    <w:rsid w:val="00D00E7E"/>
    <w:rsid w:val="00D021FD"/>
    <w:rsid w:val="00D0314D"/>
    <w:rsid w:val="00D1592B"/>
    <w:rsid w:val="00D24841"/>
    <w:rsid w:val="00D25335"/>
    <w:rsid w:val="00D27FCA"/>
    <w:rsid w:val="00D330ED"/>
    <w:rsid w:val="00D33911"/>
    <w:rsid w:val="00D35521"/>
    <w:rsid w:val="00D440CD"/>
    <w:rsid w:val="00D50412"/>
    <w:rsid w:val="00D51C56"/>
    <w:rsid w:val="00D56B20"/>
    <w:rsid w:val="00D5748C"/>
    <w:rsid w:val="00D67E4C"/>
    <w:rsid w:val="00D76E83"/>
    <w:rsid w:val="00D80515"/>
    <w:rsid w:val="00D84D4E"/>
    <w:rsid w:val="00D86F4F"/>
    <w:rsid w:val="00D907E2"/>
    <w:rsid w:val="00D977A0"/>
    <w:rsid w:val="00DA0837"/>
    <w:rsid w:val="00DA2321"/>
    <w:rsid w:val="00DA2350"/>
    <w:rsid w:val="00DA35DD"/>
    <w:rsid w:val="00DA4811"/>
    <w:rsid w:val="00DB106C"/>
    <w:rsid w:val="00DB2E3E"/>
    <w:rsid w:val="00DB3EE5"/>
    <w:rsid w:val="00DC124B"/>
    <w:rsid w:val="00DD2041"/>
    <w:rsid w:val="00DD50FA"/>
    <w:rsid w:val="00DD5747"/>
    <w:rsid w:val="00DE05B6"/>
    <w:rsid w:val="00DE37A4"/>
    <w:rsid w:val="00DE4E07"/>
    <w:rsid w:val="00DF58B6"/>
    <w:rsid w:val="00DF7715"/>
    <w:rsid w:val="00E05319"/>
    <w:rsid w:val="00E05D0D"/>
    <w:rsid w:val="00E17868"/>
    <w:rsid w:val="00E20305"/>
    <w:rsid w:val="00E21574"/>
    <w:rsid w:val="00E27D7F"/>
    <w:rsid w:val="00E31DD7"/>
    <w:rsid w:val="00E47C4F"/>
    <w:rsid w:val="00E57675"/>
    <w:rsid w:val="00E61179"/>
    <w:rsid w:val="00E816AE"/>
    <w:rsid w:val="00E8451A"/>
    <w:rsid w:val="00E900A4"/>
    <w:rsid w:val="00E921E5"/>
    <w:rsid w:val="00E95EBC"/>
    <w:rsid w:val="00EA44F9"/>
    <w:rsid w:val="00EA64B6"/>
    <w:rsid w:val="00EA73AC"/>
    <w:rsid w:val="00EB18FE"/>
    <w:rsid w:val="00EB3434"/>
    <w:rsid w:val="00EC0EAA"/>
    <w:rsid w:val="00EC5054"/>
    <w:rsid w:val="00EC7C56"/>
    <w:rsid w:val="00ED1573"/>
    <w:rsid w:val="00ED5FB0"/>
    <w:rsid w:val="00ED65F3"/>
    <w:rsid w:val="00EE5BC7"/>
    <w:rsid w:val="00EF3D9B"/>
    <w:rsid w:val="00EF4074"/>
    <w:rsid w:val="00F00240"/>
    <w:rsid w:val="00F0284C"/>
    <w:rsid w:val="00F11C79"/>
    <w:rsid w:val="00F133AF"/>
    <w:rsid w:val="00F33A6F"/>
    <w:rsid w:val="00F40FEE"/>
    <w:rsid w:val="00F46CB7"/>
    <w:rsid w:val="00F50866"/>
    <w:rsid w:val="00F53518"/>
    <w:rsid w:val="00F53DE1"/>
    <w:rsid w:val="00F5617D"/>
    <w:rsid w:val="00F56652"/>
    <w:rsid w:val="00F61AD7"/>
    <w:rsid w:val="00F62C38"/>
    <w:rsid w:val="00F66BFC"/>
    <w:rsid w:val="00F772BE"/>
    <w:rsid w:val="00F865D4"/>
    <w:rsid w:val="00F916A0"/>
    <w:rsid w:val="00F96B7E"/>
    <w:rsid w:val="00FA4523"/>
    <w:rsid w:val="00FB4A85"/>
    <w:rsid w:val="00FB50D8"/>
    <w:rsid w:val="00FB693E"/>
    <w:rsid w:val="00FC04A8"/>
    <w:rsid w:val="00FC08E5"/>
    <w:rsid w:val="00FC37BE"/>
    <w:rsid w:val="00FC71B1"/>
    <w:rsid w:val="00FC7BF0"/>
    <w:rsid w:val="00FD542B"/>
    <w:rsid w:val="00FD56FE"/>
    <w:rsid w:val="00FE099D"/>
    <w:rsid w:val="00FE7AC7"/>
    <w:rsid w:val="00FF0999"/>
    <w:rsid w:val="00FF59E3"/>
    <w:rsid w:val="01CF60D2"/>
    <w:rsid w:val="0A4823C3"/>
    <w:rsid w:val="0C5D5D2D"/>
    <w:rsid w:val="1D9A2F6D"/>
    <w:rsid w:val="2E454CF5"/>
    <w:rsid w:val="30C56650"/>
    <w:rsid w:val="3C2C3FE5"/>
    <w:rsid w:val="42034473"/>
    <w:rsid w:val="48FD5EDD"/>
    <w:rsid w:val="4CF40ECD"/>
    <w:rsid w:val="57AA2DFF"/>
    <w:rsid w:val="5834472D"/>
    <w:rsid w:val="61C82EAA"/>
    <w:rsid w:val="671159F7"/>
    <w:rsid w:val="6C416227"/>
    <w:rsid w:val="7DE13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3"/>
    <w:qFormat/>
    <w:uiPriority w:val="0"/>
    <w:pPr>
      <w:keepNext/>
      <w:keepLines/>
      <w:adjustRightInd w:val="0"/>
      <w:spacing w:before="340" w:after="330" w:line="578" w:lineRule="auto"/>
      <w:jc w:val="left"/>
      <w:textAlignment w:val="baseline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80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5"/>
    <w:link w:val="69"/>
    <w:qFormat/>
    <w:uiPriority w:val="99"/>
    <w:pPr>
      <w:keepNext/>
      <w:keepLines/>
      <w:adjustRightInd w:val="0"/>
      <w:spacing w:line="360" w:lineRule="auto"/>
      <w:textAlignment w:val="baseline"/>
      <w:outlineLvl w:val="2"/>
    </w:pPr>
    <w:rPr>
      <w:rFonts w:ascii="黑体" w:hAnsi="宋体" w:eastAsia="黑体" w:cs="Times New Roman"/>
      <w:kern w:val="0"/>
      <w:sz w:val="30"/>
      <w:szCs w:val="30"/>
    </w:rPr>
  </w:style>
  <w:style w:type="paragraph" w:styleId="6">
    <w:name w:val="heading 4"/>
    <w:basedOn w:val="1"/>
    <w:next w:val="5"/>
    <w:link w:val="85"/>
    <w:qFormat/>
    <w:uiPriority w:val="0"/>
    <w:pPr>
      <w:keepNext/>
      <w:keepLines/>
      <w:adjustRightInd w:val="0"/>
      <w:spacing w:before="280" w:after="290" w:line="376" w:lineRule="auto"/>
      <w:jc w:val="left"/>
      <w:textAlignment w:val="baseline"/>
      <w:outlineLvl w:val="3"/>
    </w:pPr>
    <w:rPr>
      <w:rFonts w:ascii="Arial" w:hAnsi="Arial" w:eastAsia="黑体" w:cs="Times New Roman"/>
      <w:b/>
      <w:kern w:val="0"/>
      <w:sz w:val="28"/>
      <w:szCs w:val="20"/>
    </w:rPr>
  </w:style>
  <w:style w:type="paragraph" w:styleId="7">
    <w:name w:val="heading 5"/>
    <w:basedOn w:val="1"/>
    <w:next w:val="1"/>
    <w:link w:val="84"/>
    <w:qFormat/>
    <w:uiPriority w:val="0"/>
    <w:pPr>
      <w:keepNext/>
      <w:keepLines/>
      <w:tabs>
        <w:tab w:val="left" w:pos="1008"/>
      </w:tabs>
      <w:adjustRightInd w:val="0"/>
      <w:spacing w:before="280" w:after="290" w:line="376" w:lineRule="auto"/>
      <w:ind w:left="1008" w:hanging="1008"/>
      <w:jc w:val="left"/>
      <w:textAlignment w:val="baseline"/>
      <w:outlineLvl w:val="4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8">
    <w:name w:val="heading 6"/>
    <w:basedOn w:val="1"/>
    <w:next w:val="1"/>
    <w:link w:val="66"/>
    <w:qFormat/>
    <w:uiPriority w:val="0"/>
    <w:pPr>
      <w:keepNext/>
      <w:keepLines/>
      <w:tabs>
        <w:tab w:val="left" w:pos="1152"/>
      </w:tabs>
      <w:adjustRightInd w:val="0"/>
      <w:spacing w:before="240" w:after="64" w:line="320" w:lineRule="auto"/>
      <w:ind w:left="1152" w:hanging="1152"/>
      <w:jc w:val="left"/>
      <w:textAlignment w:val="baseline"/>
      <w:outlineLvl w:val="5"/>
    </w:pPr>
    <w:rPr>
      <w:rFonts w:ascii="Arial" w:hAnsi="Arial" w:eastAsia="黑体" w:cs="Times New Roman"/>
      <w:b/>
      <w:bCs/>
      <w:kern w:val="0"/>
      <w:sz w:val="24"/>
      <w:szCs w:val="24"/>
    </w:rPr>
  </w:style>
  <w:style w:type="paragraph" w:styleId="9">
    <w:name w:val="heading 7"/>
    <w:basedOn w:val="1"/>
    <w:next w:val="1"/>
    <w:link w:val="86"/>
    <w:qFormat/>
    <w:uiPriority w:val="0"/>
    <w:pPr>
      <w:keepNext/>
      <w:keepLines/>
      <w:tabs>
        <w:tab w:val="left" w:pos="1296"/>
      </w:tabs>
      <w:adjustRightInd w:val="0"/>
      <w:spacing w:before="240" w:after="64" w:line="320" w:lineRule="auto"/>
      <w:ind w:left="1296" w:hanging="1296"/>
      <w:jc w:val="left"/>
      <w:textAlignment w:val="baseline"/>
      <w:outlineLvl w:val="6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10">
    <w:name w:val="heading 8"/>
    <w:basedOn w:val="1"/>
    <w:next w:val="1"/>
    <w:link w:val="82"/>
    <w:qFormat/>
    <w:uiPriority w:val="0"/>
    <w:pPr>
      <w:keepNext/>
      <w:keepLines/>
      <w:tabs>
        <w:tab w:val="left" w:pos="1440"/>
      </w:tabs>
      <w:adjustRightInd w:val="0"/>
      <w:spacing w:before="240" w:after="64" w:line="320" w:lineRule="auto"/>
      <w:ind w:left="1440" w:hanging="1440"/>
      <w:jc w:val="left"/>
      <w:textAlignment w:val="baseline"/>
      <w:outlineLvl w:val="7"/>
    </w:pPr>
    <w:rPr>
      <w:rFonts w:ascii="Arial" w:hAnsi="Arial" w:eastAsia="黑体" w:cs="Times New Roman"/>
      <w:kern w:val="0"/>
      <w:sz w:val="24"/>
      <w:szCs w:val="24"/>
    </w:rPr>
  </w:style>
  <w:style w:type="paragraph" w:styleId="11">
    <w:name w:val="heading 9"/>
    <w:basedOn w:val="1"/>
    <w:next w:val="1"/>
    <w:link w:val="87"/>
    <w:qFormat/>
    <w:uiPriority w:val="0"/>
    <w:pPr>
      <w:keepNext/>
      <w:keepLines/>
      <w:tabs>
        <w:tab w:val="left" w:pos="1584"/>
      </w:tabs>
      <w:adjustRightInd w:val="0"/>
      <w:spacing w:before="240" w:after="64" w:line="320" w:lineRule="auto"/>
      <w:ind w:left="1584" w:hanging="1584"/>
      <w:jc w:val="left"/>
      <w:textAlignment w:val="baseline"/>
      <w:outlineLvl w:val="8"/>
    </w:pPr>
    <w:rPr>
      <w:rFonts w:ascii="Arial" w:hAnsi="Arial" w:eastAsia="黑体" w:cs="Times New Roman"/>
      <w:kern w:val="0"/>
      <w:szCs w:val="21"/>
    </w:rPr>
  </w:style>
  <w:style w:type="character" w:default="1" w:styleId="40">
    <w:name w:val="Default Paragraph Font"/>
    <w:unhideWhenUsed/>
    <w:qFormat/>
    <w:uiPriority w:val="1"/>
  </w:style>
  <w:style w:type="table" w:default="1" w:styleId="3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93"/>
    <w:qFormat/>
    <w:uiPriority w:val="0"/>
    <w:pPr>
      <w:adjustRightInd w:val="0"/>
      <w:ind w:firstLine="420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3">
    <w:name w:val="caption"/>
    <w:basedOn w:val="1"/>
    <w:next w:val="1"/>
    <w:qFormat/>
    <w:uiPriority w:val="0"/>
    <w:pPr>
      <w:adjustRightInd w:val="0"/>
      <w:jc w:val="left"/>
      <w:textAlignment w:val="baseline"/>
    </w:pPr>
    <w:rPr>
      <w:rFonts w:ascii="Cambria" w:hAnsi="Cambria" w:eastAsia="黑体" w:cs="Times New Roman"/>
      <w:kern w:val="0"/>
      <w:sz w:val="20"/>
      <w:szCs w:val="20"/>
    </w:rPr>
  </w:style>
  <w:style w:type="paragraph" w:styleId="14">
    <w:name w:val="Document Map"/>
    <w:basedOn w:val="1"/>
    <w:link w:val="83"/>
    <w:semiHidden/>
    <w:qFormat/>
    <w:uiPriority w:val="0"/>
    <w:pPr>
      <w:shd w:val="clear" w:color="auto" w:fill="000080"/>
      <w:adjustRightInd w:val="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15">
    <w:name w:val="annotation text"/>
    <w:basedOn w:val="1"/>
    <w:link w:val="88"/>
    <w:qFormat/>
    <w:uiPriority w:val="0"/>
    <w:pPr>
      <w:adjustRightInd w:val="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16">
    <w:name w:val="Body Text"/>
    <w:basedOn w:val="1"/>
    <w:link w:val="65"/>
    <w:qFormat/>
    <w:uiPriority w:val="0"/>
    <w:pPr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17">
    <w:name w:val="Body Text Indent"/>
    <w:basedOn w:val="1"/>
    <w:link w:val="67"/>
    <w:qFormat/>
    <w:uiPriority w:val="0"/>
    <w:pPr>
      <w:ind w:firstLine="560" w:firstLineChars="200"/>
    </w:pPr>
    <w:rPr>
      <w:rFonts w:ascii="Times New Roman" w:hAnsi="Times New Roman" w:cs="Times New Roman"/>
      <w:sz w:val="28"/>
      <w:szCs w:val="20"/>
    </w:rPr>
  </w:style>
  <w:style w:type="paragraph" w:styleId="1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9">
    <w:name w:val="toc 3"/>
    <w:basedOn w:val="1"/>
    <w:next w:val="1"/>
    <w:qFormat/>
    <w:uiPriority w:val="39"/>
    <w:pPr>
      <w:ind w:left="840" w:leftChars="400"/>
    </w:pPr>
  </w:style>
  <w:style w:type="paragraph" w:styleId="20">
    <w:name w:val="Plain Text"/>
    <w:basedOn w:val="1"/>
    <w:link w:val="89"/>
    <w:qFormat/>
    <w:uiPriority w:val="0"/>
    <w:rPr>
      <w:rFonts w:ascii="宋体" w:hAnsi="Courier New" w:cs="Times New Roman"/>
      <w:szCs w:val="20"/>
    </w:rPr>
  </w:style>
  <w:style w:type="paragraph" w:styleId="21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2">
    <w:name w:val="Date"/>
    <w:basedOn w:val="1"/>
    <w:next w:val="1"/>
    <w:link w:val="75"/>
    <w:qFormat/>
    <w:uiPriority w:val="0"/>
    <w:pPr>
      <w:adjustRightInd w:val="0"/>
      <w:ind w:left="100" w:leftChars="250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23">
    <w:name w:val="Body Text Indent 2"/>
    <w:basedOn w:val="1"/>
    <w:link w:val="68"/>
    <w:qFormat/>
    <w:uiPriority w:val="0"/>
    <w:pPr>
      <w:adjustRightInd w:val="0"/>
      <w:spacing w:line="360" w:lineRule="auto"/>
      <w:ind w:left="360"/>
      <w:jc w:val="left"/>
      <w:textAlignment w:val="baseline"/>
    </w:pPr>
    <w:rPr>
      <w:rFonts w:ascii="宋体" w:hAnsi="Times New Roman" w:cs="Times New Roman"/>
      <w:kern w:val="0"/>
      <w:sz w:val="24"/>
      <w:szCs w:val="20"/>
    </w:rPr>
  </w:style>
  <w:style w:type="paragraph" w:styleId="24">
    <w:name w:val="Balloon Text"/>
    <w:basedOn w:val="1"/>
    <w:link w:val="81"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7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7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30">
    <w:name w:val="Body Text Indent 3"/>
    <w:basedOn w:val="1"/>
    <w:link w:val="90"/>
    <w:qFormat/>
    <w:uiPriority w:val="0"/>
    <w:pPr>
      <w:adjustRightInd w:val="0"/>
      <w:spacing w:after="120"/>
      <w:ind w:left="420" w:leftChars="200"/>
      <w:jc w:val="left"/>
      <w:textAlignment w:val="baseline"/>
    </w:pPr>
    <w:rPr>
      <w:rFonts w:ascii="Times New Roman" w:hAnsi="Times New Roman" w:cs="Times New Roman"/>
      <w:kern w:val="0"/>
      <w:sz w:val="16"/>
      <w:szCs w:val="16"/>
    </w:rPr>
  </w:style>
  <w:style w:type="paragraph" w:styleId="31">
    <w:name w:val="toc 2"/>
    <w:basedOn w:val="1"/>
    <w:next w:val="1"/>
    <w:qFormat/>
    <w:uiPriority w:val="39"/>
    <w:pPr>
      <w:ind w:left="420" w:leftChars="200"/>
    </w:pPr>
  </w:style>
  <w:style w:type="paragraph" w:styleId="32">
    <w:name w:val="toc 9"/>
    <w:basedOn w:val="1"/>
    <w:next w:val="1"/>
    <w:unhideWhenUsed/>
    <w:uiPriority w:val="39"/>
    <w:pPr>
      <w:ind w:left="3360" w:leftChars="1600"/>
    </w:pPr>
  </w:style>
  <w:style w:type="paragraph" w:styleId="33">
    <w:name w:val="HTML Preformatted"/>
    <w:basedOn w:val="1"/>
    <w:link w:val="7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3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5">
    <w:name w:val="Title"/>
    <w:basedOn w:val="1"/>
    <w:next w:val="1"/>
    <w:link w:val="95"/>
    <w:qFormat/>
    <w:uiPriority w:val="0"/>
    <w:pPr>
      <w:spacing w:before="240" w:after="60" w:line="360" w:lineRule="auto"/>
      <w:ind w:left="99" w:leftChars="99" w:firstLine="42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6">
    <w:name w:val="Body Text First Indent"/>
    <w:basedOn w:val="16"/>
    <w:link w:val="71"/>
    <w:qFormat/>
    <w:uiPriority w:val="0"/>
    <w:pPr>
      <w:ind w:firstLine="420" w:firstLineChars="100"/>
    </w:pPr>
  </w:style>
  <w:style w:type="table" w:styleId="38">
    <w:name w:val="Table Grid"/>
    <w:basedOn w:val="37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9">
    <w:name w:val="Table Grid 5"/>
    <w:basedOn w:val="37"/>
    <w:uiPriority w:val="0"/>
    <w:pPr>
      <w:widowControl w:val="0"/>
      <w:adjustRightInd w:val="0"/>
      <w:jc w:val="center"/>
      <w:textAlignment w:val="baseline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  <w:vAlign w:val="center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41">
    <w:name w:val="page number"/>
    <w:basedOn w:val="40"/>
    <w:qFormat/>
    <w:uiPriority w:val="0"/>
  </w:style>
  <w:style w:type="character" w:styleId="42">
    <w:name w:val="Emphasis"/>
    <w:qFormat/>
    <w:uiPriority w:val="20"/>
    <w:rPr>
      <w:i/>
      <w:iCs/>
    </w:rPr>
  </w:style>
  <w:style w:type="character" w:styleId="43">
    <w:name w:val="Hyperlink"/>
    <w:qFormat/>
    <w:uiPriority w:val="99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21"/>
    </w:rPr>
  </w:style>
  <w:style w:type="paragraph" w:customStyle="1" w:styleId="4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第三级"/>
    <w:basedOn w:val="1"/>
    <w:qFormat/>
    <w:uiPriority w:val="0"/>
    <w:pPr>
      <w:adjustRightInd w:val="0"/>
      <w:snapToGrid w:val="0"/>
      <w:spacing w:before="156" w:beforeLines="50" w:after="156" w:afterLines="50" w:line="440" w:lineRule="exact"/>
      <w:outlineLvl w:val="2"/>
    </w:pPr>
    <w:rPr>
      <w:rFonts w:ascii="宋体" w:hAnsi="宋体" w:cs="Times New Roman"/>
      <w:b/>
      <w:sz w:val="28"/>
      <w:szCs w:val="28"/>
    </w:rPr>
  </w:style>
  <w:style w:type="paragraph" w:customStyle="1" w:styleId="47">
    <w:name w:val="wang章标题"/>
    <w:basedOn w:val="1"/>
    <w:qFormat/>
    <w:uiPriority w:val="0"/>
    <w:pPr>
      <w:snapToGrid w:val="0"/>
      <w:spacing w:before="191" w:beforeLines="50" w:after="191" w:afterLines="50" w:line="480" w:lineRule="exact"/>
      <w:jc w:val="center"/>
    </w:pPr>
    <w:rPr>
      <w:rFonts w:ascii="宋体" w:hAnsi="宋体" w:cs="Times New Roman"/>
      <w:b/>
      <w:snapToGrid/>
      <w:kern w:val="0"/>
      <w:sz w:val="32"/>
      <w:szCs w:val="32"/>
    </w:rPr>
  </w:style>
  <w:style w:type="paragraph" w:customStyle="1" w:styleId="48">
    <w:name w:val="1.1.1"/>
    <w:basedOn w:val="20"/>
    <w:link w:val="91"/>
    <w:qFormat/>
    <w:uiPriority w:val="0"/>
    <w:pPr>
      <w:spacing w:line="360" w:lineRule="auto"/>
      <w:contextualSpacing/>
      <w:jc w:val="left"/>
    </w:pPr>
    <w:rPr>
      <w:rFonts w:ascii="Times New Roman" w:hAnsi="Times New Roman"/>
      <w:b/>
      <w:sz w:val="24"/>
      <w:szCs w:val="24"/>
    </w:rPr>
  </w:style>
  <w:style w:type="paragraph" w:customStyle="1" w:styleId="49">
    <w:name w:val="样式 标题 2节T2标题 2 Char Char2 headlinehheadlineS&amp;R2ERMH2 Cha..."/>
    <w:basedOn w:val="3"/>
    <w:qFormat/>
    <w:uiPriority w:val="0"/>
    <w:pPr>
      <w:spacing w:before="0" w:after="0" w:line="360" w:lineRule="auto"/>
    </w:pPr>
    <w:rPr>
      <w:rFonts w:ascii="宋体" w:hAnsi="宋体" w:cs="Times New Roman"/>
      <w:sz w:val="28"/>
    </w:rPr>
  </w:style>
  <w:style w:type="paragraph" w:customStyle="1" w:styleId="50">
    <w:name w:val="Char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第四级"/>
    <w:basedOn w:val="1"/>
    <w:qFormat/>
    <w:uiPriority w:val="0"/>
    <w:pPr>
      <w:adjustRightInd w:val="0"/>
      <w:snapToGrid w:val="0"/>
      <w:spacing w:line="440" w:lineRule="exact"/>
      <w:ind w:left="453"/>
      <w:outlineLvl w:val="3"/>
    </w:pPr>
    <w:rPr>
      <w:rFonts w:ascii="宋体" w:hAnsi="宋体" w:cs="Times New Roman"/>
      <w:sz w:val="24"/>
      <w:szCs w:val="24"/>
    </w:rPr>
  </w:style>
  <w:style w:type="paragraph" w:customStyle="1" w:styleId="52">
    <w:name w:val="hh一级"/>
    <w:basedOn w:val="1"/>
    <w:qFormat/>
    <w:uiPriority w:val="0"/>
    <w:pPr>
      <w:spacing w:before="840" w:beforeLines="350" w:after="600" w:afterLines="250"/>
      <w:jc w:val="center"/>
    </w:pPr>
    <w:rPr>
      <w:rFonts w:ascii="宋体" w:hAnsi="宋体" w:cs="Times New Roman"/>
      <w:b/>
      <w:kern w:val="0"/>
      <w:sz w:val="36"/>
      <w:szCs w:val="36"/>
    </w:rPr>
  </w:style>
  <w:style w:type="paragraph" w:customStyle="1" w:styleId="53">
    <w:name w:val="样式 wang二级标题 + (符号) 宋体"/>
    <w:basedOn w:val="1"/>
    <w:qFormat/>
    <w:uiPriority w:val="0"/>
    <w:pPr>
      <w:adjustRightInd w:val="0"/>
      <w:snapToGrid w:val="0"/>
      <w:spacing w:line="480" w:lineRule="exact"/>
      <w:textAlignment w:val="baseline"/>
      <w:outlineLvl w:val="1"/>
    </w:pPr>
    <w:rPr>
      <w:rFonts w:ascii="宋体" w:hAnsi="宋体" w:cs="Times New Roman"/>
      <w:b/>
      <w:bCs/>
      <w:spacing w:val="10"/>
      <w:kern w:val="0"/>
      <w:sz w:val="24"/>
      <w:szCs w:val="28"/>
    </w:rPr>
  </w:style>
  <w:style w:type="paragraph" w:customStyle="1" w:styleId="54">
    <w:name w:val="默认段落字体 Para Char Char Char Char Char Char Char Char Char Char Char Char"/>
    <w:basedOn w:val="14"/>
    <w:qFormat/>
    <w:uiPriority w:val="0"/>
  </w:style>
  <w:style w:type="paragraph" w:customStyle="1" w:styleId="55">
    <w:name w:val="列出段落1"/>
    <w:basedOn w:val="1"/>
    <w:qFormat/>
    <w:uiPriority w:val="0"/>
    <w:pPr>
      <w:ind w:firstLine="420" w:firstLineChars="200"/>
    </w:pPr>
  </w:style>
  <w:style w:type="paragraph" w:customStyle="1" w:styleId="56">
    <w:name w:val="Char Char Char Char"/>
    <w:basedOn w:val="1"/>
    <w:qFormat/>
    <w:uiPriority w:val="0"/>
    <w:rPr>
      <w:rFonts w:ascii="Times New Roman" w:hAnsi="Times New Roman" w:cs="Times New Roman"/>
      <w:szCs w:val="21"/>
    </w:rPr>
  </w:style>
  <w:style w:type="paragraph" w:customStyle="1" w:styleId="57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58">
    <w:name w:val="p16"/>
    <w:basedOn w:val="1"/>
    <w:uiPriority w:val="0"/>
    <w:pPr>
      <w:widowControl/>
      <w:snapToGrid w:val="0"/>
      <w:spacing w:line="360" w:lineRule="auto"/>
      <w:ind w:left="208" w:firstLine="420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9">
    <w:name w:val="标题2"/>
    <w:basedOn w:val="3"/>
    <w:qFormat/>
    <w:uiPriority w:val="0"/>
    <w:pPr>
      <w:spacing w:before="0" w:beforeLines="50" w:after="0" w:line="360" w:lineRule="auto"/>
    </w:pPr>
    <w:rPr>
      <w:rFonts w:ascii="黑体" w:hAnsi="宋体" w:eastAsia="黑体" w:cs="Times New Roman"/>
      <w:b w:val="0"/>
      <w:sz w:val="30"/>
      <w:szCs w:val="30"/>
    </w:rPr>
  </w:style>
  <w:style w:type="paragraph" w:customStyle="1" w:styleId="60">
    <w:name w:val="Char Char Char Char Char Char Char Char Char Char Char Char Char Char Char1 Char Char Char Char Char Char1 Char"/>
    <w:basedOn w:val="36"/>
    <w:next w:val="36"/>
    <w:qFormat/>
    <w:uiPriority w:val="0"/>
    <w:pPr>
      <w:tabs>
        <w:tab w:val="left" w:pos="360"/>
        <w:tab w:val="left" w:pos="900"/>
      </w:tabs>
      <w:adjustRightInd/>
      <w:spacing w:before="120" w:line="360" w:lineRule="auto"/>
      <w:ind w:left="542" w:leftChars="-12" w:firstLine="200" w:firstLineChars="200"/>
      <w:textAlignment w:val="auto"/>
    </w:pPr>
    <w:rPr>
      <w:rFonts w:ascii="Arial" w:hAnsi="Arial"/>
      <w:b/>
      <w:kern w:val="2"/>
      <w:sz w:val="32"/>
      <w:szCs w:val="24"/>
    </w:rPr>
  </w:style>
  <w:style w:type="paragraph" w:customStyle="1" w:styleId="61">
    <w:name w:val="Char Char Char Char1"/>
    <w:basedOn w:val="1"/>
    <w:qFormat/>
    <w:uiPriority w:val="0"/>
    <w:rPr>
      <w:rFonts w:ascii="Times New Roman" w:hAnsi="Times New Roman" w:cs="Times New Roman"/>
      <w:szCs w:val="21"/>
    </w:rPr>
  </w:style>
  <w:style w:type="paragraph" w:customStyle="1" w:styleId="62">
    <w:name w:val="样式1"/>
    <w:basedOn w:val="3"/>
    <w:next w:val="5"/>
    <w:uiPriority w:val="0"/>
    <w:pPr>
      <w:adjustRightInd w:val="0"/>
      <w:snapToGrid w:val="0"/>
      <w:spacing w:before="0" w:after="0" w:line="360" w:lineRule="auto"/>
      <w:ind w:left="99" w:leftChars="99" w:firstLine="200" w:firstLineChars="200"/>
      <w:jc w:val="left"/>
    </w:pPr>
    <w:rPr>
      <w:rFonts w:ascii="宋体" w:hAnsi="Arial" w:cs="Times New Roman"/>
      <w:b w:val="0"/>
      <w:sz w:val="28"/>
    </w:rPr>
  </w:style>
  <w:style w:type="paragraph" w:styleId="63">
    <w:name w:val="List Paragraph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64">
    <w:name w:val="正文段落"/>
    <w:basedOn w:val="1"/>
    <w:link w:val="94"/>
    <w:qFormat/>
    <w:uiPriority w:val="0"/>
    <w:pPr>
      <w:spacing w:line="324" w:lineRule="auto"/>
      <w:ind w:firstLine="480" w:firstLineChars="200"/>
    </w:pPr>
    <w:rPr>
      <w:rFonts w:ascii="Times New Roman" w:hAnsi="Times New Roman" w:cs="Times New Roman"/>
      <w:sz w:val="24"/>
      <w:szCs w:val="24"/>
    </w:rPr>
  </w:style>
  <w:style w:type="character" w:customStyle="1" w:styleId="65">
    <w:name w:val="正文文本 Char"/>
    <w:link w:val="16"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66">
    <w:name w:val="标题 6 Char"/>
    <w:link w:val="8"/>
    <w:qFormat/>
    <w:uiPriority w:val="0"/>
    <w:rPr>
      <w:rFonts w:ascii="Arial" w:hAnsi="Arial" w:eastAsia="黑体" w:cs="Times New Roman"/>
      <w:b/>
      <w:bCs/>
      <w:kern w:val="0"/>
      <w:sz w:val="24"/>
      <w:szCs w:val="24"/>
    </w:rPr>
  </w:style>
  <w:style w:type="character" w:customStyle="1" w:styleId="67">
    <w:name w:val="正文文本缩进 Char"/>
    <w:link w:val="17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68">
    <w:name w:val="正文文本缩进 2 Char"/>
    <w:link w:val="23"/>
    <w:qFormat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69">
    <w:name w:val="标题 3 Char"/>
    <w:link w:val="4"/>
    <w:uiPriority w:val="99"/>
    <w:rPr>
      <w:rFonts w:ascii="黑体" w:hAnsi="宋体" w:eastAsia="黑体" w:cs="Times New Roman"/>
      <w:kern w:val="0"/>
      <w:sz w:val="30"/>
      <w:szCs w:val="30"/>
    </w:rPr>
  </w:style>
  <w:style w:type="character" w:customStyle="1" w:styleId="70">
    <w:name w:val="普通文字 Char Char1"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71">
    <w:name w:val="正文首行缩进 Char"/>
    <w:link w:val="36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2">
    <w:name w:val="页脚 Char"/>
    <w:link w:val="25"/>
    <w:uiPriority w:val="99"/>
    <w:rPr>
      <w:sz w:val="18"/>
      <w:szCs w:val="18"/>
    </w:rPr>
  </w:style>
  <w:style w:type="character" w:customStyle="1" w:styleId="73">
    <w:name w:val="标题 1 Char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74">
    <w:name w:val="HTML 预设格式 Char"/>
    <w:link w:val="33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75">
    <w:name w:val="日期 Char"/>
    <w:link w:val="22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6">
    <w:name w:val="普通文字 Char1"/>
    <w:uiPriority w:val="0"/>
    <w:rPr>
      <w:rFonts w:ascii="宋体" w:hAnsi="Courier New" w:eastAsia="宋体" w:cs="Courier New"/>
      <w:szCs w:val="21"/>
    </w:rPr>
  </w:style>
  <w:style w:type="character" w:customStyle="1" w:styleId="77">
    <w:name w:val="页眉 Char"/>
    <w:link w:val="26"/>
    <w:qFormat/>
    <w:uiPriority w:val="99"/>
    <w:rPr>
      <w:sz w:val="18"/>
      <w:szCs w:val="18"/>
    </w:rPr>
  </w:style>
  <w:style w:type="character" w:customStyle="1" w:styleId="78">
    <w:name w:val="Char Char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79">
    <w:name w:val="普通文字 Char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80">
    <w:name w:val="标题 2 Char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81">
    <w:name w:val="批注框文本 Char"/>
    <w:link w:val="24"/>
    <w:uiPriority w:val="99"/>
    <w:rPr>
      <w:sz w:val="18"/>
      <w:szCs w:val="18"/>
    </w:rPr>
  </w:style>
  <w:style w:type="character" w:customStyle="1" w:styleId="82">
    <w:name w:val="标题 8 Char"/>
    <w:link w:val="10"/>
    <w:qFormat/>
    <w:uiPriority w:val="0"/>
    <w:rPr>
      <w:rFonts w:ascii="Arial" w:hAnsi="Arial" w:eastAsia="黑体" w:cs="Times New Roman"/>
      <w:kern w:val="0"/>
      <w:sz w:val="24"/>
      <w:szCs w:val="24"/>
    </w:rPr>
  </w:style>
  <w:style w:type="character" w:customStyle="1" w:styleId="83">
    <w:name w:val="文档结构图 Char"/>
    <w:link w:val="14"/>
    <w:semiHidden/>
    <w:qFormat/>
    <w:uiPriority w:val="0"/>
    <w:rPr>
      <w:rFonts w:ascii="Times New Roman" w:hAnsi="Times New Roman" w:eastAsia="宋体" w:cs="Times New Roman"/>
      <w:kern w:val="0"/>
      <w:sz w:val="24"/>
      <w:szCs w:val="20"/>
      <w:shd w:val="clear" w:color="auto" w:fill="000080"/>
    </w:rPr>
  </w:style>
  <w:style w:type="character" w:customStyle="1" w:styleId="84">
    <w:name w:val="标题 5 Char"/>
    <w:link w:val="7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character" w:customStyle="1" w:styleId="85">
    <w:name w:val="标题 4 Char"/>
    <w:link w:val="6"/>
    <w:qFormat/>
    <w:uiPriority w:val="0"/>
    <w:rPr>
      <w:rFonts w:ascii="Arial" w:hAnsi="Arial" w:eastAsia="黑体" w:cs="Times New Roman"/>
      <w:b/>
      <w:kern w:val="0"/>
      <w:sz w:val="28"/>
      <w:szCs w:val="20"/>
    </w:rPr>
  </w:style>
  <w:style w:type="character" w:customStyle="1" w:styleId="86">
    <w:name w:val="标题 7 Char"/>
    <w:link w:val="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87">
    <w:name w:val="标题 9 Char"/>
    <w:link w:val="11"/>
    <w:qFormat/>
    <w:uiPriority w:val="0"/>
    <w:rPr>
      <w:rFonts w:ascii="Arial" w:hAnsi="Arial" w:eastAsia="黑体" w:cs="Times New Roman"/>
      <w:kern w:val="0"/>
      <w:szCs w:val="21"/>
    </w:rPr>
  </w:style>
  <w:style w:type="character" w:customStyle="1" w:styleId="88">
    <w:name w:val="批注文字 Char"/>
    <w:link w:val="15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9">
    <w:name w:val="纯文本 Char"/>
    <w:link w:val="20"/>
    <w:uiPriority w:val="0"/>
    <w:rPr>
      <w:rFonts w:ascii="宋体" w:hAnsi="Courier New" w:eastAsia="宋体" w:cs="Times New Roman"/>
      <w:szCs w:val="20"/>
    </w:rPr>
  </w:style>
  <w:style w:type="character" w:customStyle="1" w:styleId="90">
    <w:name w:val="正文文本缩进 3 Char"/>
    <w:link w:val="30"/>
    <w:qFormat/>
    <w:uiPriority w:val="0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91">
    <w:name w:val="1.1.1 Char"/>
    <w:link w:val="48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92">
    <w:name w:val="Char Char11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3">
    <w:name w:val="正文缩进 Char"/>
    <w:link w:val="5"/>
    <w:qFormat/>
    <w:uiPriority w:val="0"/>
    <w:rPr>
      <w:sz w:val="24"/>
    </w:rPr>
  </w:style>
  <w:style w:type="character" w:customStyle="1" w:styleId="94">
    <w:name w:val="正文段落 Char"/>
    <w:link w:val="64"/>
    <w:uiPriority w:val="0"/>
    <w:rPr>
      <w:kern w:val="2"/>
      <w:sz w:val="24"/>
      <w:szCs w:val="24"/>
    </w:rPr>
  </w:style>
  <w:style w:type="character" w:customStyle="1" w:styleId="95">
    <w:name w:val="标题 Char"/>
    <w:link w:val="35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96">
    <w:name w:val="标题 Char1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4ee2ed95-0162-4c36-9a17-4b426822b28b\&#22303;&#26041;&#24320;&#25366;&#38477;&#27700;&#26045;&#24037;&#26041;&#26696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土方开挖降水施工方案.docx</Template>
  <Pages>93</Pages>
  <Words>26919</Words>
  <Characters>29725</Characters>
  <Lines>253</Lines>
  <Paragraphs>71</Paragraphs>
  <TotalTime>1937</TotalTime>
  <ScaleCrop>false</ScaleCrop>
  <LinksUpToDate>false</LinksUpToDate>
  <CharactersWithSpaces>30089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2023-07-18T00:31:00Z</dcterms:created>
  <dc:creator>admin</dc:creator>
  <cp:lastModifiedBy>陈日升</cp:lastModifiedBy>
  <dcterms:modified xsi:type="dcterms:W3CDTF">2023-07-26T09:39:15Z</dcterms:modified>
  <dc:title>新八大里地区第二里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E5AA0D27919941A082C383C2207217DC_13</vt:lpwstr>
  </property>
  <property fmtid="{D5CDD505-2E9C-101B-9397-08002B2CF9AE}" pid="4" name="KSOTemplateUUID">
    <vt:lpwstr>v1.0_mb_UbncE0ijTf4kfLeOS+sXdg==</vt:lpwstr>
  </property>
</Properties>
</file>