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九星创客系统开发需求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端口：手机网页端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注册：会员注册时填写姓名、手机号、微信号、上级ID，设置密码，短信验证。注册成功后手机号+密码登录。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会员级别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普通会员、一星、二星、三星、四星、五星——九星会员，共十个级别。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普通会员没有推广权限。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会员升级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普通会员升级一星，需要直推上级和除了上级以外按照直推关系最近的5星会员分别确认。（会员点击“升级”按钮，会员看到上级会员和5星会员信息，点击申请，上级会员和5星会员收到升级申请，点击确认升级按钮，两人点击确认后，该会员升级成功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会员升级为1星后，拥有推广权限（推荐码）。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星会员直推三人，可以再次升级。一星升级二星需要上二级领导人确认（不小于二星）；二星升级三星需要上三级领导人确认（不小于三星）；三星升级上四星需要四级级领导人确认（不小于四星）；四星升级需要上五级领导人A（不小于五星）和A以上最近的九星领导人同时确认；五星升级需要上六级领导人确认（不小于六星）；六星升级需要上七级领导人确认（不小于七星）；七星升级需要上八级领导人确认（不小于八星）；八星升级需要上九级领导人确认（不小于九星）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当领导人级别低于自己要升的级别，则由该领导人往上最近的平级或高级领导人确认升级。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会员更改个人信息（微信号）必须联系后台客服，由后台更改信息。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会员前端显示自己级别，直推人员等级情况，团队总人数。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后台：主要会员管理，后台可以手动设置会员等级，可以拉黑或冻结会员，有会员列表管理，可以按级别检索会员信息。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追加要求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直推一星升二星，必须直推三个一星，这三个人必须是有效会员一星以上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四星升五星团队会员（有效会员）必须81人以上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追加要求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星级会员只能直推10个普通会员，只有当这些普通会员升级之后才能继续直推普通会员（比如有一个普通会员升级星级会员就可以再直推一个）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会员可以修改密码有短信</w:t>
      </w:r>
      <w:r>
        <w:rPr>
          <w:rFonts w:hint="eastAsia"/>
          <w:sz w:val="28"/>
          <w:szCs w:val="36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73E"/>
    <w:multiLevelType w:val="singleLevel"/>
    <w:tmpl w:val="63B967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56FC3"/>
    <w:rsid w:val="023F469C"/>
    <w:rsid w:val="12B91AFD"/>
    <w:rsid w:val="161935A7"/>
    <w:rsid w:val="1A1940C1"/>
    <w:rsid w:val="1A376D25"/>
    <w:rsid w:val="2E1275C8"/>
    <w:rsid w:val="32EC7090"/>
    <w:rsid w:val="39702443"/>
    <w:rsid w:val="3A50350A"/>
    <w:rsid w:val="3AF87989"/>
    <w:rsid w:val="42184B04"/>
    <w:rsid w:val="43282635"/>
    <w:rsid w:val="4EBB2AA9"/>
    <w:rsid w:val="53056FC3"/>
    <w:rsid w:val="546F62FB"/>
    <w:rsid w:val="5E2F2DC1"/>
    <w:rsid w:val="65DB027B"/>
    <w:rsid w:val="6D535020"/>
    <w:rsid w:val="6EB157E7"/>
    <w:rsid w:val="6F780F4F"/>
    <w:rsid w:val="74A85B01"/>
    <w:rsid w:val="75FD4361"/>
    <w:rsid w:val="7FB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2018-11-09T08:35:00Z</dcterms:created>
  <dc:creator>GT</dc:creator>
  <cp:lastModifiedBy>A分红理财双轨APP开发___庄子</cp:lastModifiedBy>
  <dcterms:modified xsi:type="dcterms:W3CDTF">2019-03-07T02:27:07Z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